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0BEF" w14:textId="3387CF0A" w:rsidR="009036C7" w:rsidRDefault="009036C7" w:rsidP="00ED75E0">
      <w:pPr>
        <w:pStyle w:val="Default"/>
        <w:ind w:firstLine="72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Banner Entity and/or Billing Address Change Request Form</w:t>
      </w:r>
    </w:p>
    <w:p w14:paraId="7C1E935D" w14:textId="77777777" w:rsidR="00ED75E0" w:rsidRPr="00547681" w:rsidRDefault="00ED75E0" w:rsidP="00ED75E0">
      <w:pPr>
        <w:pStyle w:val="Default"/>
        <w:ind w:firstLine="720"/>
        <w:rPr>
          <w:b/>
          <w:bCs/>
          <w:color w:val="auto"/>
          <w:sz w:val="16"/>
          <w:szCs w:val="16"/>
        </w:rPr>
      </w:pPr>
    </w:p>
    <w:p w14:paraId="435FA82A" w14:textId="78246BD5" w:rsidR="009036C7" w:rsidRPr="00ED75E0" w:rsidRDefault="00ED75E0" w:rsidP="009036C7">
      <w:pPr>
        <w:pStyle w:val="Default"/>
        <w:rPr>
          <w:b/>
          <w:bCs/>
          <w:color w:val="auto"/>
          <w:sz w:val="20"/>
          <w:szCs w:val="20"/>
        </w:rPr>
      </w:pPr>
      <w:r w:rsidRPr="00ED75E0">
        <w:rPr>
          <w:b/>
          <w:bCs/>
          <w:color w:val="auto"/>
          <w:sz w:val="20"/>
          <w:szCs w:val="20"/>
        </w:rPr>
        <w:t>Select One</w:t>
      </w:r>
      <w:r w:rsidR="009036C7" w:rsidRPr="00ED75E0">
        <w:rPr>
          <w:b/>
          <w:bCs/>
          <w:color w:val="auto"/>
          <w:sz w:val="20"/>
          <w:szCs w:val="20"/>
        </w:rPr>
        <w:t xml:space="preserve">: </w:t>
      </w:r>
    </w:p>
    <w:p w14:paraId="47C33304" w14:textId="2337D0D4" w:rsidR="009036C7" w:rsidRPr="00ED75E0" w:rsidRDefault="009036C7" w:rsidP="009036C7">
      <w:pPr>
        <w:pStyle w:val="Default"/>
        <w:rPr>
          <w:b/>
          <w:bCs/>
          <w:color w:val="auto"/>
        </w:rPr>
      </w:pPr>
      <w:r w:rsidRPr="00ED75E0">
        <w:rPr>
          <w:b/>
          <w:bCs/>
          <w:color w:val="auto"/>
        </w:rPr>
        <w:t xml:space="preserve">  </w:t>
      </w:r>
      <w:r w:rsidRPr="00ED75E0">
        <w:rPr>
          <w:b/>
          <w:bCs/>
        </w:rPr>
        <w:object w:dxaOrig="1440" w:dyaOrig="1440" w14:anchorId="11BCDA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6" type="#_x0000_t75" style="width:75.75pt;height:21pt" o:ole="">
            <v:imagedata r:id="rId7" o:title=""/>
          </v:shape>
          <w:control r:id="rId8" w:name="OptionButton1" w:shapeid="_x0000_i1206"/>
        </w:object>
      </w:r>
      <w:r w:rsidRPr="00ED75E0">
        <w:rPr>
          <w:b/>
          <w:bCs/>
        </w:rPr>
        <w:object w:dxaOrig="1440" w:dyaOrig="1440" w14:anchorId="150E7797">
          <v:shape id="_x0000_i1205" type="#_x0000_t75" style="width:143.25pt;height:21pt" o:ole="">
            <v:imagedata r:id="rId9" o:title=""/>
          </v:shape>
          <w:control r:id="rId10" w:name="OptionButton2" w:shapeid="_x0000_i1205"/>
        </w:object>
      </w:r>
      <w:r w:rsidRPr="00ED75E0">
        <w:rPr>
          <w:b/>
          <w:bCs/>
        </w:rPr>
        <w:object w:dxaOrig="1440" w:dyaOrig="1440" w14:anchorId="670E8C42">
          <v:shape id="_x0000_i1048" type="#_x0000_t75" style="width:84.75pt;height:21pt" o:ole="">
            <v:imagedata r:id="rId11" o:title=""/>
          </v:shape>
          <w:control r:id="rId12" w:name="OptionButton3" w:shapeid="_x0000_i1048"/>
        </w:object>
      </w:r>
      <w:r w:rsidRPr="00ED75E0">
        <w:rPr>
          <w:b/>
          <w:bCs/>
        </w:rPr>
        <w:object w:dxaOrig="1440" w:dyaOrig="1440" w14:anchorId="3427A6DB">
          <v:shape id="_x0000_i1187" type="#_x0000_t75" style="width:108pt;height:21pt" o:ole="">
            <v:imagedata r:id="rId13" o:title=""/>
          </v:shape>
          <w:control r:id="rId14" w:name="OptionButton4" w:shapeid="_x0000_i1187"/>
        </w:object>
      </w:r>
    </w:p>
    <w:p w14:paraId="6108F7A9" w14:textId="4828310C" w:rsidR="00547681" w:rsidRPr="00ED75E0" w:rsidRDefault="00ED75E0" w:rsidP="009036C7">
      <w:pPr>
        <w:pStyle w:val="Default"/>
        <w:rPr>
          <w:b/>
          <w:bCs/>
          <w:color w:val="auto"/>
          <w:sz w:val="20"/>
          <w:szCs w:val="20"/>
        </w:rPr>
      </w:pPr>
      <w:r w:rsidRPr="00ED75E0">
        <w:rPr>
          <w:b/>
          <w:bCs/>
          <w:color w:val="auto"/>
          <w:sz w:val="20"/>
          <w:szCs w:val="20"/>
        </w:rPr>
        <w:t>Select One:</w:t>
      </w:r>
    </w:p>
    <w:p w14:paraId="5113A555" w14:textId="43A05B16" w:rsidR="009036C7" w:rsidRPr="00ED75E0" w:rsidRDefault="00ED75E0" w:rsidP="009036C7">
      <w:pPr>
        <w:pStyle w:val="Default"/>
        <w:rPr>
          <w:b/>
          <w:bCs/>
          <w:color w:val="auto"/>
          <w:sz w:val="16"/>
          <w:szCs w:val="16"/>
        </w:rPr>
      </w:pPr>
      <w:r w:rsidRPr="00ED75E0">
        <w:rPr>
          <w:b/>
          <w:bCs/>
          <w:color w:val="auto"/>
        </w:rPr>
        <w:object w:dxaOrig="1440" w:dyaOrig="1440" w14:anchorId="768D2315">
          <v:shape id="_x0000_i1204" type="#_x0000_t75" style="width:141pt;height:16.5pt" o:ole="">
            <v:imagedata r:id="rId15" o:title=""/>
          </v:shape>
          <w:control r:id="rId16" w:name="OptionButton5" w:shapeid="_x0000_i1204"/>
        </w:object>
      </w:r>
      <w:r w:rsidRPr="00ED75E0">
        <w:rPr>
          <w:color w:val="auto"/>
          <w:sz w:val="16"/>
          <w:szCs w:val="16"/>
        </w:rPr>
        <w:object w:dxaOrig="1440" w:dyaOrig="1440" w14:anchorId="673EFA35">
          <v:shape id="_x0000_i1203" type="#_x0000_t75" style="width:156pt;height:15.75pt" o:ole="">
            <v:imagedata r:id="rId17" o:title=""/>
          </v:shape>
          <w:control r:id="rId18" w:name="OptionButton6" w:shapeid="_x0000_i1203"/>
        </w:object>
      </w:r>
    </w:p>
    <w:p w14:paraId="79BA96A0" w14:textId="77777777" w:rsidR="009036C7" w:rsidRPr="002C2432" w:rsidRDefault="009036C7" w:rsidP="009036C7">
      <w:pPr>
        <w:pStyle w:val="Default"/>
        <w:rPr>
          <w:b/>
          <w:color w:val="auto"/>
          <w:sz w:val="20"/>
          <w:szCs w:val="20"/>
        </w:rPr>
      </w:pPr>
      <w:r w:rsidRPr="002C2432">
        <w:rPr>
          <w:b/>
          <w:color w:val="auto"/>
          <w:sz w:val="20"/>
          <w:szCs w:val="20"/>
        </w:rPr>
        <w:t>Instructions:</w:t>
      </w:r>
    </w:p>
    <w:p w14:paraId="063175C9" w14:textId="3660ABD6" w:rsidR="009036C7" w:rsidRPr="002C2432" w:rsidRDefault="009036C7" w:rsidP="009036C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When requesting an Entity and/or updated Billing Address for an Individual, Business, Organization or Company we need the following: </w:t>
      </w:r>
    </w:p>
    <w:p w14:paraId="328044A9" w14:textId="77777777" w:rsidR="009036C7" w:rsidRDefault="009036C7" w:rsidP="009036C7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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>ONE REQUEST PER FORM ONLY.</w:t>
      </w:r>
      <w:r>
        <w:rPr>
          <w:color w:val="auto"/>
          <w:sz w:val="20"/>
          <w:szCs w:val="20"/>
        </w:rPr>
        <w:tab/>
      </w:r>
    </w:p>
    <w:p w14:paraId="7DD6DA69" w14:textId="1024A59E" w:rsidR="009036C7" w:rsidRDefault="009036C7" w:rsidP="009036C7">
      <w:pPr>
        <w:pStyle w:val="Default"/>
        <w:spacing w:after="4"/>
        <w:rPr>
          <w:b/>
          <w:bCs/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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 xml:space="preserve">Full Name (no acronyms) of the Individual Business, Organization or Company: </w:t>
      </w:r>
      <w:r>
        <w:rPr>
          <w:b/>
          <w:bCs/>
          <w:color w:val="auto"/>
          <w:sz w:val="20"/>
          <w:szCs w:val="20"/>
        </w:rPr>
        <w:t xml:space="preserve"> </w:t>
      </w:r>
    </w:p>
    <w:p w14:paraId="3685F83D" w14:textId="77777777" w:rsidR="009036C7" w:rsidRDefault="009036C7" w:rsidP="009036C7">
      <w:pPr>
        <w:pStyle w:val="Default"/>
        <w:spacing w:after="4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</w:t>
      </w:r>
      <w:r>
        <w:rPr>
          <w:color w:val="auto"/>
          <w:sz w:val="20"/>
          <w:szCs w:val="20"/>
          <w:highlight w:val="yellow"/>
        </w:rPr>
        <w:t>(This is the party responsible for payment of the invoice or statement).</w:t>
      </w:r>
      <w:r>
        <w:rPr>
          <w:color w:val="auto"/>
          <w:sz w:val="20"/>
          <w:szCs w:val="20"/>
        </w:rPr>
        <w:t xml:space="preserve"> </w:t>
      </w:r>
    </w:p>
    <w:p w14:paraId="4C910D02" w14:textId="77777777" w:rsidR="009036C7" w:rsidRDefault="009036C7" w:rsidP="009036C7">
      <w:pPr>
        <w:pStyle w:val="Default"/>
        <w:spacing w:after="4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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 xml:space="preserve">Virginia Tech ID# or Tax ID# (if available), along with complete address </w:t>
      </w:r>
    </w:p>
    <w:p w14:paraId="73ACDF30" w14:textId="77777777" w:rsidR="009036C7" w:rsidRDefault="009036C7" w:rsidP="009036C7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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>Please attach supporting documentation for billing request (i.e. customer’s purchase order,</w:t>
      </w:r>
    </w:p>
    <w:p w14:paraId="446D1158" w14:textId="73C6FA93" w:rsidR="009036C7" w:rsidRPr="00ED75E0" w:rsidRDefault="009036C7" w:rsidP="009036C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department registration form, etc.) </w:t>
      </w:r>
    </w:p>
    <w:p w14:paraId="273F304A" w14:textId="77777777" w:rsidR="009036C7" w:rsidRDefault="009036C7" w:rsidP="009036C7">
      <w:pPr>
        <w:pStyle w:val="Default"/>
        <w:rPr>
          <w:color w:val="auto"/>
          <w:sz w:val="20"/>
          <w:szCs w:val="20"/>
          <w:highlight w:val="yellow"/>
        </w:rPr>
      </w:pPr>
      <w:r>
        <w:rPr>
          <w:color w:val="auto"/>
          <w:sz w:val="20"/>
          <w:szCs w:val="20"/>
          <w:highlight w:val="yellow"/>
        </w:rPr>
        <w:t>This form, when complete</w:t>
      </w:r>
      <w:r w:rsidRPr="009C33CC">
        <w:rPr>
          <w:color w:val="auto"/>
          <w:sz w:val="20"/>
          <w:szCs w:val="20"/>
          <w:highlight w:val="yellow"/>
        </w:rPr>
        <w:t xml:space="preserve">, could contain student record information and/or PII.  Please include </w:t>
      </w:r>
      <w:r>
        <w:rPr>
          <w:color w:val="auto"/>
          <w:sz w:val="20"/>
          <w:szCs w:val="20"/>
          <w:highlight w:val="yellow"/>
        </w:rPr>
        <w:t>the</w:t>
      </w:r>
    </w:p>
    <w:p w14:paraId="3E2C601F" w14:textId="77777777" w:rsidR="009036C7" w:rsidRDefault="009036C7" w:rsidP="009036C7">
      <w:pPr>
        <w:pStyle w:val="Default"/>
        <w:rPr>
          <w:color w:val="auto"/>
          <w:sz w:val="18"/>
          <w:szCs w:val="18"/>
        </w:rPr>
      </w:pPr>
      <w:r w:rsidRPr="009C33CC">
        <w:rPr>
          <w:color w:val="auto"/>
          <w:sz w:val="20"/>
          <w:szCs w:val="20"/>
          <w:highlight w:val="yellow"/>
        </w:rPr>
        <w:t>FERPA disclosure found on the Registrar’s website at</w:t>
      </w:r>
      <w:r>
        <w:rPr>
          <w:color w:val="auto"/>
          <w:sz w:val="20"/>
          <w:szCs w:val="20"/>
          <w:highlight w:val="yellow"/>
        </w:rPr>
        <w:t xml:space="preserve">: </w:t>
      </w:r>
      <w:hyperlink r:id="rId19" w:history="1">
        <w:r w:rsidRPr="009C33CC">
          <w:rPr>
            <w:rStyle w:val="Hyperlink"/>
            <w:sz w:val="20"/>
            <w:szCs w:val="20"/>
            <w:highlight w:val="yellow"/>
          </w:rPr>
          <w:t>http://www.registrar.vt.edu/privacy/index.html</w:t>
        </w:r>
      </w:hyperlink>
      <w:r w:rsidRPr="009C33CC">
        <w:rPr>
          <w:color w:val="auto"/>
          <w:sz w:val="20"/>
          <w:szCs w:val="20"/>
          <w:highlight w:val="yellow"/>
        </w:rPr>
        <w:t xml:space="preserve"> </w:t>
      </w:r>
      <w:r>
        <w:rPr>
          <w:color w:val="auto"/>
          <w:sz w:val="20"/>
          <w:szCs w:val="20"/>
          <w:highlight w:val="yellow"/>
        </w:rPr>
        <w:t>when</w:t>
      </w:r>
      <w:r w:rsidRPr="009C33CC">
        <w:rPr>
          <w:color w:val="auto"/>
          <w:sz w:val="20"/>
          <w:szCs w:val="20"/>
          <w:highlight w:val="yellow"/>
        </w:rPr>
        <w:t xml:space="preserve"> sending by campus mail.  D</w:t>
      </w:r>
      <w:r>
        <w:rPr>
          <w:color w:val="auto"/>
          <w:sz w:val="20"/>
          <w:szCs w:val="20"/>
          <w:highlight w:val="yellow"/>
        </w:rPr>
        <w:t>o not share</w:t>
      </w:r>
      <w:r w:rsidRPr="009C33CC">
        <w:rPr>
          <w:color w:val="auto"/>
          <w:sz w:val="20"/>
          <w:szCs w:val="20"/>
          <w:highlight w:val="yellow"/>
        </w:rPr>
        <w:t xml:space="preserve"> through email.  Thank you</w:t>
      </w:r>
      <w:r w:rsidRPr="00895956">
        <w:rPr>
          <w:color w:val="auto"/>
          <w:sz w:val="18"/>
          <w:szCs w:val="18"/>
          <w:highlight w:val="yellow"/>
        </w:rPr>
        <w:t>.</w:t>
      </w:r>
      <w:r w:rsidRPr="00895956">
        <w:rPr>
          <w:color w:val="auto"/>
          <w:sz w:val="18"/>
          <w:szCs w:val="18"/>
        </w:rPr>
        <w:t xml:space="preserve"> </w:t>
      </w:r>
    </w:p>
    <w:p w14:paraId="47706BEA" w14:textId="77777777" w:rsidR="009036C7" w:rsidRPr="002C2432" w:rsidRDefault="009036C7" w:rsidP="009036C7">
      <w:pPr>
        <w:pStyle w:val="Default"/>
        <w:rPr>
          <w:color w:val="auto"/>
          <w:sz w:val="16"/>
          <w:szCs w:val="16"/>
        </w:rPr>
      </w:pPr>
    </w:p>
    <w:p w14:paraId="3EE8C401" w14:textId="77777777" w:rsidR="009036C7" w:rsidRPr="006802DE" w:rsidRDefault="009036C7" w:rsidP="009036C7">
      <w:pPr>
        <w:pStyle w:val="Default"/>
        <w:rPr>
          <w:b/>
          <w:color w:val="auto"/>
        </w:rPr>
      </w:pPr>
      <w:r w:rsidRPr="006802DE">
        <w:rPr>
          <w:b/>
          <w:color w:val="auto"/>
        </w:rPr>
        <w:t>Complete Below:</w:t>
      </w:r>
    </w:p>
    <w:p w14:paraId="02B42598" w14:textId="0B16E908" w:rsidR="009036C7" w:rsidRDefault="009036C7" w:rsidP="009036C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Virginia Tech ID number or Tax ID number: (If available):</w:t>
      </w:r>
      <w:r>
        <w:rPr>
          <w:color w:val="auto"/>
          <w:sz w:val="20"/>
          <w:szCs w:val="20"/>
        </w:rPr>
        <w:t xml:space="preserve"> </w:t>
      </w:r>
      <w:sdt>
        <w:sdtPr>
          <w:rPr>
            <w:rStyle w:val="Style1"/>
          </w:rPr>
          <w:id w:val="-1321719756"/>
          <w:placeholder>
            <w:docPart w:val="664C4A88B4A64098BF45D335A8B99BBF"/>
          </w:placeholder>
          <w:showingPlcHdr/>
        </w:sdtPr>
        <w:sdtEndPr>
          <w:rPr>
            <w:rStyle w:val="DefaultParagraphFont"/>
            <w:color w:val="auto"/>
            <w:sz w:val="20"/>
            <w:szCs w:val="20"/>
          </w:rPr>
        </w:sdtEndPr>
        <w:sdtContent>
          <w:r w:rsidR="000633DD" w:rsidRPr="008A1A78">
            <w:rPr>
              <w:rStyle w:val="PlaceholderText"/>
              <w:color w:val="D0CECE" w:themeColor="background2" w:themeShade="E6"/>
              <w:highlight w:val="lightGray"/>
            </w:rPr>
            <w:t>Click or tap here to enter text</w:t>
          </w:r>
        </w:sdtContent>
      </w:sdt>
    </w:p>
    <w:p w14:paraId="5412F9C8" w14:textId="77777777" w:rsidR="009036C7" w:rsidRPr="002D58D8" w:rsidRDefault="009036C7" w:rsidP="009036C7">
      <w:pPr>
        <w:pStyle w:val="Default"/>
        <w:rPr>
          <w:color w:val="auto"/>
          <w:sz w:val="18"/>
          <w:szCs w:val="18"/>
        </w:rPr>
      </w:pPr>
    </w:p>
    <w:p w14:paraId="77054506" w14:textId="23EDC998" w:rsidR="009036C7" w:rsidRDefault="009036C7" w:rsidP="009036C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Business, Organization or Company Name:</w:t>
      </w:r>
      <w:r w:rsidR="00C6013F">
        <w:rPr>
          <w:b/>
          <w:b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</w:t>
      </w:r>
      <w:sdt>
        <w:sdtPr>
          <w:rPr>
            <w:rStyle w:val="Style1"/>
          </w:rPr>
          <w:id w:val="-416560766"/>
          <w:placeholder>
            <w:docPart w:val="2E0D45DD04F843618DAC92B708DA7175"/>
          </w:placeholder>
        </w:sdtPr>
        <w:sdtEndPr>
          <w:rPr>
            <w:rStyle w:val="DefaultParagraphFont"/>
            <w:color w:val="auto"/>
            <w:sz w:val="20"/>
            <w:szCs w:val="20"/>
          </w:rPr>
        </w:sdtEndPr>
        <w:sdtContent>
          <w:sdt>
            <w:sdtPr>
              <w:rPr>
                <w:rStyle w:val="Style1"/>
              </w:rPr>
              <w:id w:val="1306202287"/>
              <w:placeholder>
                <w:docPart w:val="1980AE2B58414FBCAD6448A502EB7DAF"/>
              </w:placeholder>
              <w:showingPlcHdr/>
            </w:sdtPr>
            <w:sdtEndPr>
              <w:rPr>
                <w:rStyle w:val="DefaultParagraphFont"/>
                <w:color w:val="auto"/>
                <w:sz w:val="20"/>
                <w:szCs w:val="20"/>
              </w:rPr>
            </w:sdtEndPr>
            <w:sdtContent>
              <w:r w:rsidR="008A1A78" w:rsidRPr="008A1A78">
                <w:rPr>
                  <w:rStyle w:val="PlaceholderText"/>
                  <w:color w:val="D0CECE" w:themeColor="background2" w:themeShade="E6"/>
                  <w:highlight w:val="lightGray"/>
                </w:rPr>
                <w:t>Click or tap here to enter text</w:t>
              </w:r>
            </w:sdtContent>
          </w:sdt>
        </w:sdtContent>
      </w:sdt>
    </w:p>
    <w:p w14:paraId="523DA11E" w14:textId="77777777" w:rsidR="008A1A78" w:rsidRDefault="008A1A78" w:rsidP="009036C7">
      <w:pPr>
        <w:pStyle w:val="Default"/>
        <w:rPr>
          <w:color w:val="auto"/>
          <w:sz w:val="20"/>
          <w:szCs w:val="20"/>
        </w:rPr>
      </w:pPr>
    </w:p>
    <w:p w14:paraId="2035E015" w14:textId="215AD3B7" w:rsidR="009036C7" w:rsidRDefault="009036C7" w:rsidP="009036C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OR </w:t>
      </w:r>
    </w:p>
    <w:p w14:paraId="3478E8D3" w14:textId="77777777" w:rsidR="008A1A78" w:rsidRDefault="008A1A78" w:rsidP="009036C7">
      <w:pPr>
        <w:pStyle w:val="Default"/>
        <w:rPr>
          <w:color w:val="auto"/>
          <w:sz w:val="20"/>
          <w:szCs w:val="20"/>
        </w:rPr>
      </w:pPr>
    </w:p>
    <w:p w14:paraId="4DE2447E" w14:textId="204D630E" w:rsidR="009036C7" w:rsidRPr="00895956" w:rsidRDefault="009036C7" w:rsidP="009036C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First Name:</w:t>
      </w:r>
      <w:sdt>
        <w:sdtPr>
          <w:rPr>
            <w:rStyle w:val="Style1"/>
          </w:rPr>
          <w:id w:val="1699342477"/>
          <w:placeholder>
            <w:docPart w:val="1CE62AF12D7D4410B197504DDD2F2D41"/>
          </w:placeholder>
        </w:sdtPr>
        <w:sdtEndPr>
          <w:rPr>
            <w:rStyle w:val="DefaultParagraphFont"/>
            <w:b/>
            <w:bCs/>
            <w:color w:val="auto"/>
            <w:sz w:val="20"/>
            <w:szCs w:val="20"/>
          </w:rPr>
        </w:sdtEndPr>
        <w:sdtContent>
          <w:sdt>
            <w:sdtPr>
              <w:rPr>
                <w:rStyle w:val="Style1"/>
              </w:rPr>
              <w:id w:val="374364708"/>
              <w:placeholder>
                <w:docPart w:val="E10D832D12474AFBB5D5A3F555B5E840"/>
              </w:placeholder>
              <w:showingPlcHdr/>
            </w:sdtPr>
            <w:sdtEndPr>
              <w:rPr>
                <w:rStyle w:val="DefaultParagraphFont"/>
                <w:color w:val="auto"/>
                <w:sz w:val="20"/>
                <w:szCs w:val="20"/>
              </w:rPr>
            </w:sdtEndPr>
            <w:sdtContent>
              <w:r w:rsidR="008A1A78" w:rsidRPr="008A1A78">
                <w:rPr>
                  <w:rStyle w:val="PlaceholderText"/>
                  <w:color w:val="D0CECE" w:themeColor="background2" w:themeShade="E6"/>
                  <w:highlight w:val="lightGray"/>
                </w:rPr>
                <w:t>Click or tap here to xt</w:t>
              </w:r>
            </w:sdtContent>
          </w:sdt>
        </w:sdtContent>
      </w:sdt>
      <w:r>
        <w:rPr>
          <w:color w:val="auto"/>
          <w:sz w:val="20"/>
          <w:szCs w:val="20"/>
        </w:rPr>
        <w:t xml:space="preserve">  </w:t>
      </w:r>
      <w:r w:rsidR="008A1A78">
        <w:rPr>
          <w:color w:val="auto"/>
          <w:sz w:val="20"/>
          <w:szCs w:val="20"/>
        </w:rPr>
        <w:t>L</w:t>
      </w:r>
      <w:r w:rsidRPr="00C35753">
        <w:rPr>
          <w:b/>
          <w:bCs/>
          <w:color w:val="auto"/>
          <w:sz w:val="20"/>
          <w:szCs w:val="20"/>
        </w:rPr>
        <w:t>ast Name</w:t>
      </w:r>
      <w:r>
        <w:rPr>
          <w:b/>
          <w:bCs/>
          <w:color w:val="auto"/>
          <w:sz w:val="20"/>
          <w:szCs w:val="20"/>
        </w:rPr>
        <w:t xml:space="preserve">: </w:t>
      </w:r>
      <w:sdt>
        <w:sdtPr>
          <w:rPr>
            <w:rStyle w:val="Style1"/>
          </w:rPr>
          <w:id w:val="-1194062716"/>
          <w:placeholder>
            <w:docPart w:val="F14D100A9A3E47F59549AECD8625FBB7"/>
          </w:placeholder>
        </w:sdtPr>
        <w:sdtContent>
          <w:sdt>
            <w:sdtPr>
              <w:rPr>
                <w:rStyle w:val="Style1"/>
              </w:rPr>
              <w:id w:val="-1774777028"/>
              <w:placeholder>
                <w:docPart w:val="3649BFA5BB8B4AF8937642AADC0FC265"/>
              </w:placeholder>
              <w:showingPlcHdr/>
            </w:sdtPr>
            <w:sdtEndPr>
              <w:rPr>
                <w:rStyle w:val="DefaultParagraphFont"/>
                <w:color w:val="auto"/>
                <w:sz w:val="20"/>
                <w:szCs w:val="20"/>
              </w:rPr>
            </w:sdtEndPr>
            <w:sdtContent>
              <w:r w:rsidR="008A1A78" w:rsidRPr="008A1A78">
                <w:rPr>
                  <w:rStyle w:val="PlaceholderText"/>
                  <w:color w:val="D0CECE" w:themeColor="background2" w:themeShade="E6"/>
                  <w:highlight w:val="lightGray"/>
                </w:rPr>
                <w:t>Click or tap here to et</w:t>
              </w:r>
            </w:sdtContent>
          </w:sdt>
        </w:sdtContent>
      </w:sdt>
      <w:r>
        <w:rPr>
          <w:color w:val="auto"/>
          <w:sz w:val="16"/>
          <w:szCs w:val="16"/>
        </w:rPr>
        <w:t xml:space="preserve"> </w:t>
      </w:r>
    </w:p>
    <w:p w14:paraId="7C6A7ED2" w14:textId="77777777" w:rsidR="009036C7" w:rsidRPr="00136CE8" w:rsidRDefault="009036C7" w:rsidP="009036C7">
      <w:pPr>
        <w:pStyle w:val="Default"/>
        <w:tabs>
          <w:tab w:val="left" w:pos="2745"/>
        </w:tabs>
        <w:rPr>
          <w:color w:val="808080"/>
          <w:sz w:val="18"/>
          <w:szCs w:val="18"/>
        </w:rPr>
      </w:pPr>
    </w:p>
    <w:p w14:paraId="1C903175" w14:textId="601524E4" w:rsidR="009036C7" w:rsidRDefault="009036C7" w:rsidP="009036C7">
      <w:pPr>
        <w:pStyle w:val="Default"/>
        <w:tabs>
          <w:tab w:val="left" w:pos="5130"/>
        </w:tabs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Department Name/Contact person: (If applicable):</w:t>
      </w:r>
      <w:r w:rsidR="008A1A78" w:rsidRPr="008A1A78">
        <w:rPr>
          <w:rStyle w:val="Style1"/>
        </w:rPr>
        <w:t xml:space="preserve"> </w:t>
      </w:r>
      <w:sdt>
        <w:sdtPr>
          <w:rPr>
            <w:rStyle w:val="Style1"/>
          </w:rPr>
          <w:id w:val="-410621260"/>
          <w:placeholder>
            <w:docPart w:val="64E2577B749745089DBEE384EA4278DD"/>
          </w:placeholder>
          <w:showingPlcHdr/>
        </w:sdtPr>
        <w:sdtEndPr>
          <w:rPr>
            <w:rStyle w:val="DefaultParagraphFont"/>
            <w:color w:val="auto"/>
            <w:sz w:val="20"/>
            <w:szCs w:val="20"/>
          </w:rPr>
        </w:sdtEndPr>
        <w:sdtContent>
          <w:r w:rsidR="008A1A78" w:rsidRPr="008A1A78">
            <w:rPr>
              <w:rStyle w:val="PlaceholderText"/>
              <w:color w:val="D0CECE" w:themeColor="background2" w:themeShade="E6"/>
              <w:highlight w:val="lightGray"/>
            </w:rPr>
            <w:t>Click or tap here to enter text</w:t>
          </w:r>
        </w:sdtContent>
      </w:sdt>
    </w:p>
    <w:p w14:paraId="62C61005" w14:textId="77777777" w:rsidR="009036C7" w:rsidRPr="00136CE8" w:rsidRDefault="009036C7" w:rsidP="009036C7">
      <w:pPr>
        <w:pStyle w:val="Default"/>
        <w:tabs>
          <w:tab w:val="left" w:pos="5130"/>
        </w:tabs>
        <w:rPr>
          <w:color w:val="auto"/>
          <w:sz w:val="18"/>
          <w:szCs w:val="18"/>
        </w:rPr>
      </w:pPr>
    </w:p>
    <w:p w14:paraId="5BF5F390" w14:textId="64723327" w:rsidR="009036C7" w:rsidRPr="008A1A78" w:rsidRDefault="009036C7" w:rsidP="009036C7">
      <w:pPr>
        <w:pStyle w:val="Default"/>
        <w:tabs>
          <w:tab w:val="left" w:pos="2205"/>
        </w:tabs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Complete Address:</w:t>
      </w:r>
      <w:r w:rsidR="008A1A78" w:rsidRPr="008A1A78">
        <w:rPr>
          <w:rStyle w:val="Style1"/>
        </w:rPr>
        <w:t xml:space="preserve"> </w:t>
      </w:r>
      <w:sdt>
        <w:sdtPr>
          <w:rPr>
            <w:rStyle w:val="Style1"/>
          </w:rPr>
          <w:id w:val="999151692"/>
          <w:placeholder>
            <w:docPart w:val="904F96F4A0B44406AB838041AD7E63C7"/>
          </w:placeholder>
          <w:showingPlcHdr/>
        </w:sdtPr>
        <w:sdtEndPr>
          <w:rPr>
            <w:rStyle w:val="DefaultParagraphFont"/>
            <w:color w:val="auto"/>
            <w:sz w:val="20"/>
            <w:szCs w:val="20"/>
          </w:rPr>
        </w:sdtEndPr>
        <w:sdtContent>
          <w:r w:rsidR="008A1A78" w:rsidRPr="008A1A78">
            <w:rPr>
              <w:rStyle w:val="PlaceholderText"/>
              <w:color w:val="D0CECE" w:themeColor="background2" w:themeShade="E6"/>
              <w:highlight w:val="lightGray"/>
            </w:rPr>
            <w:t>Click or tap here to enter text</w:t>
          </w:r>
        </w:sdtContent>
      </w:sdt>
    </w:p>
    <w:p w14:paraId="058DB54E" w14:textId="77777777" w:rsidR="009036C7" w:rsidRPr="00B56CCD" w:rsidRDefault="009036C7" w:rsidP="009036C7">
      <w:pPr>
        <w:pStyle w:val="Default"/>
        <w:tabs>
          <w:tab w:val="left" w:pos="2205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*************************************************************************************************************</w:t>
      </w:r>
    </w:p>
    <w:p w14:paraId="4708776D" w14:textId="2ADA6053" w:rsidR="003B32DC" w:rsidRDefault="009036C7" w:rsidP="009036C7">
      <w:pPr>
        <w:pStyle w:val="Default"/>
        <w:rPr>
          <w:color w:val="auto"/>
          <w:sz w:val="20"/>
          <w:szCs w:val="20"/>
        </w:rPr>
      </w:pPr>
      <w:r w:rsidRPr="006802DE">
        <w:rPr>
          <w:b/>
          <w:bCs/>
          <w:color w:val="auto"/>
          <w:sz w:val="20"/>
          <w:szCs w:val="20"/>
        </w:rPr>
        <w:t>Requested by VT Department Name</w:t>
      </w:r>
      <w:r>
        <w:rPr>
          <w:color w:val="auto"/>
          <w:sz w:val="20"/>
          <w:szCs w:val="20"/>
        </w:rPr>
        <w:t>:</w:t>
      </w:r>
      <w:r w:rsidR="008A1A78" w:rsidRPr="008A1A78">
        <w:rPr>
          <w:rStyle w:val="Style1"/>
        </w:rPr>
        <w:t xml:space="preserve"> </w:t>
      </w:r>
      <w:sdt>
        <w:sdtPr>
          <w:rPr>
            <w:rStyle w:val="Style1"/>
          </w:rPr>
          <w:id w:val="1403708700"/>
          <w:placeholder>
            <w:docPart w:val="7E3D81BFF97241889235E42D8D7DB6B6"/>
          </w:placeholder>
          <w:showingPlcHdr/>
        </w:sdtPr>
        <w:sdtEndPr>
          <w:rPr>
            <w:rStyle w:val="DefaultParagraphFont"/>
            <w:color w:val="auto"/>
            <w:sz w:val="20"/>
            <w:szCs w:val="20"/>
          </w:rPr>
        </w:sdtEndPr>
        <w:sdtContent>
          <w:r w:rsidR="008A1A78" w:rsidRPr="008A1A78">
            <w:rPr>
              <w:rStyle w:val="PlaceholderText"/>
              <w:color w:val="D0CECE" w:themeColor="background2" w:themeShade="E6"/>
              <w:highlight w:val="lightGray"/>
            </w:rPr>
            <w:t>Click or tap here to enter text</w:t>
          </w:r>
        </w:sdtContent>
      </w:sdt>
      <w:r w:rsidR="008A1A78">
        <w:rPr>
          <w:color w:val="auto"/>
          <w:sz w:val="20"/>
          <w:szCs w:val="20"/>
        </w:rPr>
        <w:t xml:space="preserve"> </w:t>
      </w:r>
    </w:p>
    <w:p w14:paraId="187B6747" w14:textId="4BDEBAD3" w:rsidR="009036C7" w:rsidRPr="00C6013F" w:rsidRDefault="009036C7" w:rsidP="009036C7">
      <w:pPr>
        <w:pStyle w:val="Default"/>
        <w:rPr>
          <w:color w:val="auto"/>
          <w:sz w:val="20"/>
          <w:szCs w:val="20"/>
        </w:rPr>
      </w:pPr>
      <w:r w:rsidRPr="006802DE">
        <w:rPr>
          <w:b/>
          <w:bCs/>
          <w:color w:val="auto"/>
          <w:sz w:val="20"/>
          <w:szCs w:val="20"/>
        </w:rPr>
        <w:t>Requesting Personnel:</w:t>
      </w:r>
      <w:r>
        <w:rPr>
          <w:color w:val="auto"/>
          <w:sz w:val="20"/>
          <w:szCs w:val="20"/>
        </w:rPr>
        <w:t xml:space="preserve"> </w:t>
      </w:r>
      <w:sdt>
        <w:sdtPr>
          <w:rPr>
            <w:rStyle w:val="Style1"/>
          </w:rPr>
          <w:id w:val="-299148864"/>
          <w:placeholder>
            <w:docPart w:val="D5FDBBB126FF4AD88A81C691702DB56D"/>
          </w:placeholder>
        </w:sdtPr>
        <w:sdtEndPr>
          <w:rPr>
            <w:rStyle w:val="DefaultParagraphFont"/>
            <w:color w:val="auto"/>
            <w:sz w:val="20"/>
            <w:szCs w:val="20"/>
          </w:rPr>
        </w:sdtEndPr>
        <w:sdtContent>
          <w:sdt>
            <w:sdtPr>
              <w:rPr>
                <w:rStyle w:val="Style1"/>
              </w:rPr>
              <w:id w:val="-1746327387"/>
              <w:placeholder>
                <w:docPart w:val="39D458ACE8874089932426137A3A5434"/>
              </w:placeholder>
              <w:showingPlcHdr/>
            </w:sdtPr>
            <w:sdtEndPr>
              <w:rPr>
                <w:rStyle w:val="DefaultParagraphFont"/>
                <w:color w:val="auto"/>
                <w:sz w:val="20"/>
                <w:szCs w:val="20"/>
              </w:rPr>
            </w:sdtEndPr>
            <w:sdtContent>
              <w:r w:rsidR="008A1A78" w:rsidRPr="008A1A78">
                <w:rPr>
                  <w:rStyle w:val="PlaceholderText"/>
                  <w:color w:val="D0CECE" w:themeColor="background2" w:themeShade="E6"/>
                  <w:highlight w:val="lightGray"/>
                </w:rPr>
                <w:t>Click or tap here to enter text</w:t>
              </w:r>
            </w:sdtContent>
          </w:sdt>
        </w:sdtContent>
      </w:sdt>
    </w:p>
    <w:p w14:paraId="5135DDC4" w14:textId="34E5B849" w:rsidR="009036C7" w:rsidRDefault="009036C7" w:rsidP="009036C7">
      <w:pPr>
        <w:pStyle w:val="Default"/>
        <w:rPr>
          <w:color w:val="auto"/>
          <w:sz w:val="20"/>
          <w:szCs w:val="20"/>
        </w:rPr>
      </w:pPr>
      <w:r w:rsidRPr="006802DE">
        <w:rPr>
          <w:b/>
          <w:bCs/>
          <w:color w:val="auto"/>
          <w:sz w:val="20"/>
          <w:szCs w:val="20"/>
        </w:rPr>
        <w:t>Phone Number:</w:t>
      </w:r>
      <w:r w:rsidR="008A1A78">
        <w:rPr>
          <w:color w:val="auto"/>
          <w:sz w:val="20"/>
          <w:szCs w:val="20"/>
        </w:rPr>
        <w:t xml:space="preserve"> </w:t>
      </w:r>
      <w:sdt>
        <w:sdtPr>
          <w:rPr>
            <w:rStyle w:val="Style1"/>
          </w:rPr>
          <w:id w:val="-1773850711"/>
          <w:placeholder>
            <w:docPart w:val="F7CCEBDA511541A3B8ECCAD963B86B35"/>
          </w:placeholder>
          <w:showingPlcHdr/>
        </w:sdtPr>
        <w:sdtEndPr>
          <w:rPr>
            <w:rStyle w:val="DefaultParagraphFont"/>
            <w:color w:val="auto"/>
            <w:sz w:val="20"/>
            <w:szCs w:val="20"/>
          </w:rPr>
        </w:sdtEndPr>
        <w:sdtContent>
          <w:r w:rsidR="008A1A78" w:rsidRPr="008A1A78">
            <w:rPr>
              <w:rStyle w:val="PlaceholderText"/>
              <w:color w:val="D0CECE" w:themeColor="background2" w:themeShade="E6"/>
              <w:highlight w:val="lightGray"/>
            </w:rPr>
            <w:t xml:space="preserve">Click or tap here to </w:t>
          </w:r>
        </w:sdtContent>
      </w:sdt>
      <w:r w:rsidR="00C6013F">
        <w:rPr>
          <w:color w:val="auto"/>
          <w:sz w:val="20"/>
          <w:szCs w:val="20"/>
        </w:rPr>
        <w:tab/>
      </w:r>
      <w:r w:rsidRPr="006802DE">
        <w:rPr>
          <w:b/>
          <w:bCs/>
          <w:color w:val="auto"/>
          <w:sz w:val="20"/>
          <w:szCs w:val="20"/>
        </w:rPr>
        <w:t>Email:</w:t>
      </w:r>
      <w:r>
        <w:rPr>
          <w:color w:val="auto"/>
          <w:sz w:val="20"/>
          <w:szCs w:val="20"/>
        </w:rPr>
        <w:t xml:space="preserve">  </w:t>
      </w:r>
      <w:sdt>
        <w:sdtPr>
          <w:rPr>
            <w:rStyle w:val="Style1"/>
          </w:rPr>
          <w:id w:val="669845879"/>
          <w:placeholder>
            <w:docPart w:val="EBCED0B35E104566881D2F467F11CD22"/>
          </w:placeholder>
          <w:showingPlcHdr/>
        </w:sdtPr>
        <w:sdtEndPr>
          <w:rPr>
            <w:rStyle w:val="DefaultParagraphFont"/>
            <w:color w:val="auto"/>
            <w:sz w:val="20"/>
            <w:szCs w:val="20"/>
          </w:rPr>
        </w:sdtEndPr>
        <w:sdtContent>
          <w:r w:rsidR="008A1A78" w:rsidRPr="008A1A78">
            <w:rPr>
              <w:rStyle w:val="PlaceholderText"/>
              <w:color w:val="D0CECE" w:themeColor="background2" w:themeShade="E6"/>
              <w:highlight w:val="lightGray"/>
            </w:rPr>
            <w:t>Click or tap here to enter text</w:t>
          </w:r>
        </w:sdtContent>
      </w:sdt>
    </w:p>
    <w:p w14:paraId="1A899347" w14:textId="57A75C24" w:rsidR="009036C7" w:rsidRPr="00883245" w:rsidRDefault="00883245" w:rsidP="00883245">
      <w:pPr>
        <w:pStyle w:val="Default"/>
        <w:tabs>
          <w:tab w:val="left" w:pos="2205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*************************************************************************************************************</w:t>
      </w:r>
    </w:p>
    <w:p w14:paraId="2AE3D3ED" w14:textId="77777777" w:rsidR="009036C7" w:rsidRDefault="009036C7" w:rsidP="009036C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This section to be completed by Office of the University Bursar </w:t>
      </w:r>
    </w:p>
    <w:p w14:paraId="4983DE2A" w14:textId="15A79671" w:rsidR="00912A09" w:rsidRDefault="009036C7" w:rsidP="009036C7">
      <w:pPr>
        <w:pStyle w:val="Default"/>
        <w:rPr>
          <w:color w:val="auto"/>
          <w:sz w:val="20"/>
          <w:szCs w:val="20"/>
        </w:rPr>
      </w:pPr>
      <w:r w:rsidRPr="006802DE">
        <w:rPr>
          <w:b/>
          <w:bCs/>
          <w:color w:val="auto"/>
          <w:sz w:val="20"/>
          <w:szCs w:val="20"/>
        </w:rPr>
        <w:t>Name of OUB employee:</w:t>
      </w:r>
      <w:r>
        <w:rPr>
          <w:color w:val="auto"/>
          <w:sz w:val="20"/>
          <w:szCs w:val="20"/>
        </w:rPr>
        <w:t xml:space="preserve">  </w:t>
      </w:r>
      <w:sdt>
        <w:sdtPr>
          <w:rPr>
            <w:rStyle w:val="Style1"/>
          </w:rPr>
          <w:id w:val="-289672637"/>
          <w:placeholder>
            <w:docPart w:val="7EBE9F1AF89B46358772BA503976F550"/>
          </w:placeholder>
          <w:showingPlcHdr/>
        </w:sdtPr>
        <w:sdtEndPr>
          <w:rPr>
            <w:rStyle w:val="DefaultParagraphFont"/>
            <w:color w:val="auto"/>
            <w:sz w:val="20"/>
            <w:szCs w:val="20"/>
          </w:rPr>
        </w:sdtEndPr>
        <w:sdtContent>
          <w:r w:rsidR="008A1A78" w:rsidRPr="008A1A78">
            <w:rPr>
              <w:rStyle w:val="PlaceholderText"/>
              <w:color w:val="D0CECE" w:themeColor="background2" w:themeShade="E6"/>
              <w:highlight w:val="lightGray"/>
            </w:rPr>
            <w:t>Click or tap here to entet</w:t>
          </w:r>
        </w:sdtContent>
      </w:sdt>
      <w:r w:rsidR="008A1A78">
        <w:rPr>
          <w:color w:val="auto"/>
          <w:sz w:val="20"/>
          <w:szCs w:val="20"/>
        </w:rPr>
        <w:t xml:space="preserve"> </w:t>
      </w:r>
      <w:r w:rsidRPr="006802DE">
        <w:rPr>
          <w:b/>
          <w:bCs/>
          <w:color w:val="auto"/>
          <w:sz w:val="20"/>
          <w:szCs w:val="20"/>
        </w:rPr>
        <w:t>Email/Phone #:</w:t>
      </w:r>
      <w:r>
        <w:rPr>
          <w:color w:val="auto"/>
          <w:sz w:val="20"/>
          <w:szCs w:val="20"/>
        </w:rPr>
        <w:t xml:space="preserve">  </w:t>
      </w:r>
      <w:sdt>
        <w:sdtPr>
          <w:rPr>
            <w:rStyle w:val="Style1"/>
          </w:rPr>
          <w:id w:val="1697115655"/>
          <w:placeholder>
            <w:docPart w:val="F29CCB3F1EB04C9DBA44FC6897189897"/>
          </w:placeholder>
          <w:showingPlcHdr/>
        </w:sdtPr>
        <w:sdtEndPr>
          <w:rPr>
            <w:rStyle w:val="DefaultParagraphFont"/>
            <w:color w:val="auto"/>
            <w:sz w:val="20"/>
            <w:szCs w:val="20"/>
          </w:rPr>
        </w:sdtEndPr>
        <w:sdtContent>
          <w:r w:rsidR="00912A09">
            <w:rPr>
              <w:rStyle w:val="PlaceholderText"/>
              <w:color w:val="D0CECE" w:themeColor="background2" w:themeShade="E6"/>
              <w:highlight w:val="lightGray"/>
            </w:rPr>
            <w:t>Pleas</w:t>
          </w:r>
          <w:r w:rsidR="008A1A78" w:rsidRPr="008A1A78">
            <w:rPr>
              <w:rStyle w:val="PlaceholderText"/>
              <w:color w:val="D0CECE" w:themeColor="background2" w:themeShade="E6"/>
              <w:highlight w:val="lightGray"/>
            </w:rPr>
            <w:t>lick or tap</w:t>
          </w:r>
        </w:sdtContent>
      </w:sdt>
      <w:r w:rsidR="008A1A78">
        <w:rPr>
          <w:color w:val="auto"/>
          <w:sz w:val="20"/>
          <w:szCs w:val="20"/>
        </w:rPr>
        <w:t xml:space="preserve"> </w:t>
      </w:r>
    </w:p>
    <w:p w14:paraId="59431A88" w14:textId="77777777" w:rsidR="00912A09" w:rsidRDefault="00912A09" w:rsidP="009036C7">
      <w:pPr>
        <w:pStyle w:val="Default"/>
        <w:rPr>
          <w:color w:val="auto"/>
          <w:sz w:val="20"/>
          <w:szCs w:val="20"/>
        </w:rPr>
      </w:pPr>
    </w:p>
    <w:p w14:paraId="72166C73" w14:textId="7DCBFCA1" w:rsidR="009036C7" w:rsidRDefault="00912A09" w:rsidP="009036C7">
      <w:pPr>
        <w:pStyle w:val="Default"/>
        <w:rPr>
          <w:color w:val="auto"/>
          <w:sz w:val="20"/>
          <w:szCs w:val="20"/>
        </w:rPr>
      </w:pPr>
      <w:r w:rsidRPr="006802DE">
        <w:rPr>
          <w:b/>
          <w:bCs/>
          <w:color w:val="auto"/>
          <w:sz w:val="20"/>
          <w:szCs w:val="20"/>
        </w:rPr>
        <w:t xml:space="preserve">Entity </w:t>
      </w:r>
      <w:r w:rsidR="009036C7" w:rsidRPr="006802DE">
        <w:rPr>
          <w:b/>
          <w:bCs/>
          <w:color w:val="auto"/>
          <w:sz w:val="20"/>
          <w:szCs w:val="20"/>
        </w:rPr>
        <w:t>Code:</w:t>
      </w:r>
      <w:r w:rsidR="009036C7">
        <w:rPr>
          <w:color w:val="auto"/>
          <w:sz w:val="20"/>
          <w:szCs w:val="20"/>
        </w:rPr>
        <w:t xml:space="preserve">  </w:t>
      </w:r>
      <w:sdt>
        <w:sdtPr>
          <w:rPr>
            <w:rStyle w:val="Style1"/>
          </w:rPr>
          <w:id w:val="-966965114"/>
          <w:placeholder>
            <w:docPart w:val="A360A15A9B2A4EB79A5C001653AE00C9"/>
          </w:placeholder>
          <w:showingPlcHdr/>
        </w:sdtPr>
        <w:sdtEndPr>
          <w:rPr>
            <w:rStyle w:val="DefaultParagraphFont"/>
            <w:color w:val="auto"/>
            <w:sz w:val="20"/>
            <w:szCs w:val="20"/>
          </w:rPr>
        </w:sdtEndPr>
        <w:sdtContent>
          <w:r w:rsidR="008A1A78" w:rsidRPr="008A1A78">
            <w:rPr>
              <w:rStyle w:val="PlaceholderText"/>
              <w:color w:val="D0CECE" w:themeColor="background2" w:themeShade="E6"/>
              <w:highlight w:val="lightGray"/>
            </w:rPr>
            <w:t>Click or tap here to enter text</w:t>
          </w:r>
        </w:sdtContent>
      </w:sdt>
    </w:p>
    <w:p w14:paraId="6308932A" w14:textId="77777777" w:rsidR="00912A09" w:rsidRDefault="00912A09" w:rsidP="009036C7">
      <w:pPr>
        <w:pStyle w:val="Default"/>
        <w:rPr>
          <w:color w:val="auto"/>
          <w:sz w:val="20"/>
          <w:szCs w:val="20"/>
        </w:rPr>
      </w:pPr>
    </w:p>
    <w:p w14:paraId="24839549" w14:textId="7D7A973A" w:rsidR="009036C7" w:rsidRDefault="009036C7" w:rsidP="009036C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Comments (OUB employee only): </w:t>
      </w:r>
      <w:sdt>
        <w:sdtPr>
          <w:rPr>
            <w:rStyle w:val="Style1"/>
          </w:rPr>
          <w:id w:val="-797458752"/>
          <w:placeholder>
            <w:docPart w:val="02BE7DF4B56E4908A7F8E5FF9226C5BB"/>
          </w:placeholder>
          <w:showingPlcHdr/>
        </w:sdtPr>
        <w:sdtEndPr>
          <w:rPr>
            <w:rStyle w:val="DefaultParagraphFont"/>
            <w:color w:val="auto"/>
            <w:sz w:val="20"/>
            <w:szCs w:val="20"/>
          </w:rPr>
        </w:sdtEndPr>
        <w:sdtContent>
          <w:r w:rsidR="008A1A78" w:rsidRPr="008A1A78">
            <w:rPr>
              <w:rStyle w:val="PlaceholderText"/>
              <w:color w:val="D0CECE" w:themeColor="background2" w:themeShade="E6"/>
              <w:highlight w:val="lightGray"/>
            </w:rPr>
            <w:t>Click or tap here to enter text</w:t>
          </w:r>
        </w:sdtContent>
      </w:sdt>
    </w:p>
    <w:p w14:paraId="5F7BEAAE" w14:textId="098E4A03" w:rsidR="00E0112F" w:rsidRDefault="00E0112F" w:rsidP="009036C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>*************************************************************************************************************</w:t>
      </w:r>
    </w:p>
    <w:p w14:paraId="6702DACC" w14:textId="7DCBF3AF" w:rsidR="009036C7" w:rsidRDefault="00F86414" w:rsidP="009036C7">
      <w:pPr>
        <w:pStyle w:val="Default"/>
        <w:rPr>
          <w:color w:val="auto"/>
          <w:sz w:val="20"/>
          <w:szCs w:val="20"/>
        </w:rPr>
      </w:pPr>
      <w:r w:rsidRPr="006802DE">
        <w:rPr>
          <w:b/>
          <w:bCs/>
          <w:color w:val="auto"/>
          <w:sz w:val="20"/>
          <w:szCs w:val="20"/>
        </w:rPr>
        <w:t>ID Number</w:t>
      </w:r>
      <w:r w:rsidR="006802DE" w:rsidRPr="006802DE">
        <w:rPr>
          <w:b/>
          <w:bCs/>
          <w:color w:val="auto"/>
          <w:sz w:val="20"/>
          <w:szCs w:val="20"/>
        </w:rPr>
        <w:t>:</w:t>
      </w:r>
      <w:r w:rsidR="008A1A78" w:rsidRPr="008A1A78">
        <w:rPr>
          <w:rStyle w:val="Style1"/>
        </w:rPr>
        <w:t xml:space="preserve"> </w:t>
      </w:r>
      <w:sdt>
        <w:sdtPr>
          <w:rPr>
            <w:rStyle w:val="Style1"/>
          </w:rPr>
          <w:id w:val="43344199"/>
          <w:placeholder>
            <w:docPart w:val="00A7C0F4AD104B59B2D03172C05D7290"/>
          </w:placeholder>
          <w:showingPlcHdr/>
        </w:sdtPr>
        <w:sdtEndPr>
          <w:rPr>
            <w:rStyle w:val="DefaultParagraphFont"/>
            <w:color w:val="auto"/>
            <w:sz w:val="20"/>
            <w:szCs w:val="20"/>
          </w:rPr>
        </w:sdtEndPr>
        <w:sdtContent>
          <w:r w:rsidR="008A1A78" w:rsidRPr="008A1A78">
            <w:rPr>
              <w:rStyle w:val="PlaceholderText"/>
              <w:color w:val="D0CECE" w:themeColor="background2" w:themeShade="E6"/>
              <w:highlight w:val="lightGray"/>
            </w:rPr>
            <w:t>Click or tap here to enter text</w:t>
          </w:r>
        </w:sdtContent>
      </w:sdt>
    </w:p>
    <w:p w14:paraId="7390B6AC" w14:textId="492FF741" w:rsidR="00B67BB0" w:rsidRPr="009036C7" w:rsidRDefault="009036C7">
      <w:r w:rsidRPr="006802DE">
        <w:rPr>
          <w:sz w:val="20"/>
          <w:szCs w:val="20"/>
        </w:rPr>
        <w:t>Date completed by Finance Database Group:</w:t>
      </w:r>
      <w:r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1226267995"/>
          <w:placeholder>
            <w:docPart w:val="39FC0B0A2B7F422FA5B9AAC4C757F03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  <w:sz w:val="20"/>
            <w:szCs w:val="20"/>
          </w:rPr>
        </w:sdtEndPr>
        <w:sdtContent>
          <w:r w:rsidR="00C6013F" w:rsidRPr="00A24BE9">
            <w:rPr>
              <w:rStyle w:val="PlaceholderText"/>
            </w:rPr>
            <w:t>Click or tap to enter a date.</w:t>
          </w:r>
        </w:sdtContent>
      </w:sdt>
    </w:p>
    <w:sectPr w:rsidR="00B67BB0" w:rsidRPr="009036C7" w:rsidSect="00A9168F"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C8BD" w14:textId="77777777" w:rsidR="00763BCE" w:rsidRDefault="00763BCE" w:rsidP="009D454C">
      <w:r>
        <w:separator/>
      </w:r>
    </w:p>
  </w:endnote>
  <w:endnote w:type="continuationSeparator" w:id="0">
    <w:p w14:paraId="44EE4C98" w14:textId="77777777" w:rsidR="00763BCE" w:rsidRDefault="00763BCE" w:rsidP="009D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rimson Text">
    <w:altName w:val="Cambria Math"/>
    <w:charset w:val="00"/>
    <w:family w:val="roman"/>
    <w:pitch w:val="variable"/>
    <w:sig w:usb0="00000003" w:usb1="40000062" w:usb2="00000000" w:usb3="00000000" w:csb0="00000001" w:csb1="00000000"/>
  </w:font>
  <w:font w:name="Gineso Norm">
    <w:altName w:val="Times New Roman"/>
    <w:charset w:val="00"/>
    <w:family w:val="auto"/>
    <w:pitch w:val="variable"/>
    <w:sig w:usb0="00000001" w:usb1="5000004B" w:usb2="00000000" w:usb3="00000000" w:csb0="00000193" w:csb1="00000000"/>
  </w:font>
  <w:font w:name="Acherus Grotesque">
    <w:altName w:val="Sitka Small"/>
    <w:charset w:val="00"/>
    <w:family w:val="auto"/>
    <w:pitch w:val="variable"/>
    <w:sig w:usb0="00000001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neso Cond Demi">
    <w:altName w:val="Segoe UI"/>
    <w:charset w:val="00"/>
    <w:family w:val="auto"/>
    <w:pitch w:val="variable"/>
    <w:sig w:usb0="00000001" w:usb1="5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F08E" w14:textId="77777777" w:rsidR="009C6793" w:rsidRPr="00EE2366" w:rsidRDefault="0030166A" w:rsidP="00EE2366">
    <w:pPr>
      <w:pStyle w:val="Footer"/>
      <w:jc w:val="center"/>
      <w:rPr>
        <w:rFonts w:ascii="Acherus Grotesque" w:hAnsi="Acherus Grotesque"/>
        <w:bCs/>
        <w:color w:val="7F7F7F" w:themeColor="text1" w:themeTint="80"/>
        <w:spacing w:val="30"/>
        <w:sz w:val="16"/>
        <w:szCs w:val="16"/>
      </w:rPr>
    </w:pPr>
    <w:r>
      <w:rPr>
        <w:rFonts w:ascii="Acherus Grotesque" w:hAnsi="Acherus Grotesque"/>
        <w:bCs/>
        <w:noProof/>
        <w:color w:val="7F7F7F" w:themeColor="text1" w:themeTint="80"/>
        <w:spacing w:val="30"/>
        <w:sz w:val="16"/>
        <w:szCs w:val="16"/>
      </w:rPr>
      <w:drawing>
        <wp:inline distT="0" distB="0" distL="0" distR="0" wp14:anchorId="55D1FD79" wp14:editId="73F5F0C8">
          <wp:extent cx="59436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1AF56" w14:textId="77777777" w:rsidR="000A10DA" w:rsidRDefault="00A9168F">
    <w:pPr>
      <w:pStyle w:val="Footer"/>
    </w:pPr>
    <w:r>
      <w:rPr>
        <w:rFonts w:ascii="Acherus Grotesque" w:hAnsi="Acherus Grotesque"/>
        <w:bCs/>
        <w:i/>
        <w:noProof/>
        <w:color w:val="7F7F7F" w:themeColor="text1" w:themeTint="80"/>
        <w:spacing w:val="30"/>
        <w:sz w:val="16"/>
        <w:szCs w:val="16"/>
      </w:rPr>
      <w:drawing>
        <wp:inline distT="0" distB="0" distL="0" distR="0" wp14:anchorId="6895F3C4" wp14:editId="5BB59C10">
          <wp:extent cx="594360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697F2" w14:textId="77777777" w:rsidR="00763BCE" w:rsidRDefault="00763BCE" w:rsidP="009D454C">
      <w:r>
        <w:separator/>
      </w:r>
    </w:p>
  </w:footnote>
  <w:footnote w:type="continuationSeparator" w:id="0">
    <w:p w14:paraId="5F813B67" w14:textId="77777777" w:rsidR="00763BCE" w:rsidRDefault="00763BCE" w:rsidP="009D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53E6" w14:textId="77777777" w:rsidR="00A9168F" w:rsidRDefault="00A9168F" w:rsidP="00A9168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683"/>
      <w:gridCol w:w="2077"/>
      <w:gridCol w:w="3600"/>
    </w:tblGrid>
    <w:tr w:rsidR="00A9168F" w14:paraId="27E2DB87" w14:textId="77777777" w:rsidTr="0048506E">
      <w:tc>
        <w:tcPr>
          <w:tcW w:w="3683" w:type="dxa"/>
          <w:tcBorders>
            <w:top w:val="nil"/>
            <w:left w:val="nil"/>
            <w:bottom w:val="nil"/>
            <w:right w:val="nil"/>
          </w:tcBorders>
        </w:tcPr>
        <w:p w14:paraId="12828955" w14:textId="77777777" w:rsidR="00A9168F" w:rsidRDefault="00A9168F" w:rsidP="00110467">
          <w:pPr>
            <w:pStyle w:val="Header"/>
            <w:tabs>
              <w:tab w:val="clear" w:pos="4680"/>
              <w:tab w:val="clear" w:pos="9360"/>
              <w:tab w:val="right" w:pos="4459"/>
            </w:tabs>
          </w:pPr>
          <w:r>
            <w:rPr>
              <w:noProof/>
            </w:rPr>
            <w:drawing>
              <wp:inline distT="0" distB="0" distL="0" distR="0" wp14:anchorId="3D232317" wp14:editId="0805FBB5">
                <wp:extent cx="1545336" cy="303454"/>
                <wp:effectExtent l="0" t="0" r="4445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orizontalStacked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5336" cy="3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2077" w:type="dxa"/>
          <w:tcBorders>
            <w:top w:val="nil"/>
            <w:left w:val="nil"/>
            <w:bottom w:val="nil"/>
            <w:right w:val="nil"/>
          </w:tcBorders>
        </w:tcPr>
        <w:p w14:paraId="34DB2F23" w14:textId="77777777" w:rsidR="00A9168F" w:rsidRPr="00893C30" w:rsidRDefault="00A9168F" w:rsidP="00110467">
          <w:pPr>
            <w:pStyle w:val="Header"/>
            <w:rPr>
              <w:rFonts w:ascii="Gineso Cond Demi" w:hAnsi="Gineso Cond Demi"/>
              <w:b/>
              <w:bCs/>
              <w:sz w:val="20"/>
              <w:szCs w:val="20"/>
            </w:rPr>
          </w:pPr>
        </w:p>
      </w:tc>
      <w:tc>
        <w:tcPr>
          <w:tcW w:w="3600" w:type="dxa"/>
          <w:tcBorders>
            <w:top w:val="nil"/>
            <w:left w:val="nil"/>
            <w:bottom w:val="nil"/>
            <w:right w:val="nil"/>
          </w:tcBorders>
        </w:tcPr>
        <w:p w14:paraId="57AC2077" w14:textId="77777777" w:rsidR="00A9168F" w:rsidRDefault="0048506E" w:rsidP="00110467">
          <w:pPr>
            <w:pStyle w:val="Header"/>
            <w:rPr>
              <w:rFonts w:ascii="Gineso Cond Demi" w:hAnsi="Gineso Cond Demi"/>
              <w:b/>
              <w:bCs/>
              <w:sz w:val="20"/>
              <w:szCs w:val="20"/>
            </w:rPr>
          </w:pPr>
          <w:r>
            <w:rPr>
              <w:rFonts w:ascii="Gineso Cond Demi" w:hAnsi="Gineso Cond Demi"/>
              <w:b/>
              <w:bCs/>
              <w:sz w:val="20"/>
              <w:szCs w:val="20"/>
            </w:rPr>
            <w:t>Office of University Bursar</w:t>
          </w:r>
        </w:p>
        <w:p w14:paraId="01664B67" w14:textId="60061957" w:rsidR="00A9168F" w:rsidRDefault="0048506E" w:rsidP="00110467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>800 Washington St SW (0143)</w:t>
          </w:r>
        </w:p>
        <w:p w14:paraId="4C675D8C" w14:textId="77777777" w:rsidR="00A9168F" w:rsidRDefault="0048506E" w:rsidP="00110467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>Student Services Building, Suite 150</w:t>
          </w:r>
        </w:p>
        <w:p w14:paraId="347CA75E" w14:textId="77777777" w:rsidR="00A9168F" w:rsidRDefault="00A9168F" w:rsidP="00110467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>Blacksburg, Virginia 24061</w:t>
          </w:r>
        </w:p>
        <w:p w14:paraId="2D2D887B" w14:textId="77777777" w:rsidR="00A9168F" w:rsidRDefault="00A9168F" w:rsidP="00110467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>P: (540) 231-</w:t>
          </w:r>
          <w:r w:rsidR="0048506E">
            <w:rPr>
              <w:rFonts w:ascii="Gineso Norm" w:hAnsi="Gineso Norm"/>
              <w:sz w:val="20"/>
              <w:szCs w:val="20"/>
            </w:rPr>
            <w:t>6277</w:t>
          </w:r>
          <w:r>
            <w:rPr>
              <w:rFonts w:ascii="Gineso Norm" w:hAnsi="Gineso Norm"/>
              <w:sz w:val="20"/>
              <w:szCs w:val="20"/>
            </w:rPr>
            <w:t xml:space="preserve"> F: (540) 231-</w:t>
          </w:r>
          <w:r w:rsidR="0048506E">
            <w:rPr>
              <w:rFonts w:ascii="Gineso Norm" w:hAnsi="Gineso Norm"/>
              <w:sz w:val="20"/>
              <w:szCs w:val="20"/>
            </w:rPr>
            <w:t>3238</w:t>
          </w:r>
        </w:p>
        <w:p w14:paraId="46D9AD87" w14:textId="77777777" w:rsidR="00A9168F" w:rsidRPr="00893C30" w:rsidRDefault="0048506E" w:rsidP="00110467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>bursar</w:t>
          </w:r>
          <w:r w:rsidR="00A9168F">
            <w:rPr>
              <w:rFonts w:ascii="Gineso Norm" w:hAnsi="Gineso Norm"/>
              <w:sz w:val="20"/>
              <w:szCs w:val="20"/>
            </w:rPr>
            <w:t>@vt.edu</w:t>
          </w:r>
        </w:p>
      </w:tc>
    </w:tr>
  </w:tbl>
  <w:p w14:paraId="450C8875" w14:textId="77777777" w:rsidR="000A10DA" w:rsidRDefault="000A10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6E"/>
    <w:rsid w:val="00015B37"/>
    <w:rsid w:val="000345C1"/>
    <w:rsid w:val="000633DD"/>
    <w:rsid w:val="00066CAC"/>
    <w:rsid w:val="000A10DA"/>
    <w:rsid w:val="000A1F4F"/>
    <w:rsid w:val="000E3DC5"/>
    <w:rsid w:val="0014569E"/>
    <w:rsid w:val="00170615"/>
    <w:rsid w:val="001A6A82"/>
    <w:rsid w:val="00204A26"/>
    <w:rsid w:val="0028767B"/>
    <w:rsid w:val="0030166A"/>
    <w:rsid w:val="00360B90"/>
    <w:rsid w:val="003B32DC"/>
    <w:rsid w:val="00405187"/>
    <w:rsid w:val="00412575"/>
    <w:rsid w:val="00455381"/>
    <w:rsid w:val="00464691"/>
    <w:rsid w:val="0048506E"/>
    <w:rsid w:val="004A1C82"/>
    <w:rsid w:val="004D2C9B"/>
    <w:rsid w:val="00547681"/>
    <w:rsid w:val="005C5980"/>
    <w:rsid w:val="005E34BD"/>
    <w:rsid w:val="005F1072"/>
    <w:rsid w:val="006802DE"/>
    <w:rsid w:val="006B3761"/>
    <w:rsid w:val="00710835"/>
    <w:rsid w:val="00712905"/>
    <w:rsid w:val="00763BCE"/>
    <w:rsid w:val="007D5AC6"/>
    <w:rsid w:val="00800156"/>
    <w:rsid w:val="008018F2"/>
    <w:rsid w:val="00883245"/>
    <w:rsid w:val="00893C30"/>
    <w:rsid w:val="008A1A78"/>
    <w:rsid w:val="008D6094"/>
    <w:rsid w:val="008D7169"/>
    <w:rsid w:val="009036C7"/>
    <w:rsid w:val="00912A09"/>
    <w:rsid w:val="009C6793"/>
    <w:rsid w:val="009D454C"/>
    <w:rsid w:val="009E5923"/>
    <w:rsid w:val="00A004AF"/>
    <w:rsid w:val="00A8258B"/>
    <w:rsid w:val="00A836E9"/>
    <w:rsid w:val="00A9168F"/>
    <w:rsid w:val="00AA74BB"/>
    <w:rsid w:val="00B61435"/>
    <w:rsid w:val="00B67BB0"/>
    <w:rsid w:val="00C6013F"/>
    <w:rsid w:val="00CE0D36"/>
    <w:rsid w:val="00E0112F"/>
    <w:rsid w:val="00E81EF5"/>
    <w:rsid w:val="00ED1867"/>
    <w:rsid w:val="00ED75E0"/>
    <w:rsid w:val="00EE2366"/>
    <w:rsid w:val="00EF43EC"/>
    <w:rsid w:val="00F019C4"/>
    <w:rsid w:val="00F86414"/>
    <w:rsid w:val="00F9339D"/>
    <w:rsid w:val="00F9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F1E79F"/>
  <w14:defaultImageDpi w14:val="32767"/>
  <w15:chartTrackingRefBased/>
  <w15:docId w15:val="{A01EAFB1-D5D7-4766-ABE8-DAEFF318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39D"/>
    <w:rPr>
      <w:rFonts w:ascii="Crimson Text" w:hAnsi="Crimson Tex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6094"/>
    <w:pPr>
      <w:keepNext/>
      <w:keepLines/>
      <w:spacing w:before="240"/>
      <w:outlineLvl w:val="0"/>
    </w:pPr>
    <w:rPr>
      <w:rFonts w:ascii="Gineso Norm" w:eastAsiaTheme="majorEastAsia" w:hAnsi="Gineso Norm" w:cstheme="majorBidi"/>
      <w:b/>
      <w:bCs/>
      <w:i/>
      <w:i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04A26"/>
    <w:pPr>
      <w:keepNext/>
      <w:keepLines/>
      <w:spacing w:before="40"/>
      <w:outlineLvl w:val="1"/>
    </w:pPr>
    <w:rPr>
      <w:rFonts w:ascii="Gineso Norm" w:eastAsiaTheme="majorEastAsia" w:hAnsi="Gineso Norm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10835"/>
    <w:pPr>
      <w:keepNext/>
      <w:keepLines/>
      <w:spacing w:before="40"/>
      <w:outlineLvl w:val="2"/>
    </w:pPr>
    <w:rPr>
      <w:rFonts w:ascii="Gineso Norm" w:eastAsiaTheme="majorEastAsia" w:hAnsi="Gineso Norm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54C"/>
  </w:style>
  <w:style w:type="paragraph" w:styleId="Footer">
    <w:name w:val="footer"/>
    <w:basedOn w:val="Normal"/>
    <w:link w:val="FooterChar"/>
    <w:uiPriority w:val="99"/>
    <w:unhideWhenUsed/>
    <w:rsid w:val="009D4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54C"/>
  </w:style>
  <w:style w:type="table" w:styleId="TableGrid">
    <w:name w:val="Table Grid"/>
    <w:basedOn w:val="TableNormal"/>
    <w:uiPriority w:val="39"/>
    <w:rsid w:val="0089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6094"/>
    <w:rPr>
      <w:rFonts w:ascii="Gineso Norm" w:eastAsiaTheme="majorEastAsia" w:hAnsi="Gineso Norm" w:cstheme="majorBidi"/>
      <w:b/>
      <w:bCs/>
      <w:i/>
      <w:i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4A26"/>
    <w:rPr>
      <w:rFonts w:ascii="Gineso Norm" w:eastAsiaTheme="majorEastAsia" w:hAnsi="Gineso Norm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835"/>
    <w:rPr>
      <w:rFonts w:ascii="Gineso Norm" w:eastAsiaTheme="majorEastAsia" w:hAnsi="Gineso Norm" w:cstheme="majorBidi"/>
      <w:color w:val="000000" w:themeColor="tex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A1F4F"/>
    <w:pPr>
      <w:contextualSpacing/>
    </w:pPr>
    <w:rPr>
      <w:rFonts w:ascii="Acherus Grotesque" w:eastAsia="Times New Roman" w:hAnsi="Acherus Grotesque" w:cstheme="majorBidi"/>
      <w:color w:val="941651"/>
      <w:spacing w:val="-10"/>
      <w:kern w:val="28"/>
      <w:sz w:val="56"/>
      <w:szCs w:val="56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0A1F4F"/>
    <w:rPr>
      <w:rFonts w:ascii="Acherus Grotesque" w:eastAsia="Times New Roman" w:hAnsi="Acherus Grotesque" w:cstheme="majorBidi"/>
      <w:color w:val="941651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F9339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rsid w:val="009036C7"/>
    <w:rPr>
      <w:color w:val="0000FF"/>
      <w:u w:val="single"/>
    </w:rPr>
  </w:style>
  <w:style w:type="paragraph" w:customStyle="1" w:styleId="Default">
    <w:name w:val="Default"/>
    <w:rsid w:val="009036C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36C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36C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36C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36C7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6CAC"/>
    <w:rPr>
      <w:color w:val="808080"/>
    </w:rPr>
  </w:style>
  <w:style w:type="character" w:customStyle="1" w:styleId="Style1">
    <w:name w:val="Style1"/>
    <w:basedOn w:val="DefaultParagraphFont"/>
    <w:uiPriority w:val="1"/>
    <w:rsid w:val="00C6013F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hyperlink" Target="http://www.registrar.vt.edu/privacy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est\AppData\Local\Temp\2\Temp1_Microsoft-Word-letterhead-templates.zip\Microsoft-Word-letterhead-templates\Color-Template-with-custom-fonts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4C4A88B4A64098BF45D335A8B9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93375-23A4-4DF1-B19A-321145BDAFB8}"/>
      </w:docPartPr>
      <w:docPartBody>
        <w:p w:rsidR="00000000" w:rsidRDefault="003840B1" w:rsidP="003840B1">
          <w:pPr>
            <w:pStyle w:val="664C4A88B4A64098BF45D335A8B99BBF16"/>
          </w:pPr>
          <w:r w:rsidRPr="008A1A78">
            <w:rPr>
              <w:rStyle w:val="PlaceholderText"/>
              <w:color w:val="D0CECE" w:themeColor="background2" w:themeShade="E6"/>
              <w:highlight w:val="lightGray"/>
            </w:rPr>
            <w:t>Click or tap here to enter text</w:t>
          </w:r>
        </w:p>
      </w:docPartBody>
    </w:docPart>
    <w:docPart>
      <w:docPartPr>
        <w:name w:val="2E0D45DD04F843618DAC92B708DA7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90B4A-E5A3-4FCA-98D7-24DEEADB9BEC}"/>
      </w:docPartPr>
      <w:docPartBody>
        <w:p w:rsidR="00000000" w:rsidRDefault="003840B1" w:rsidP="003840B1">
          <w:pPr>
            <w:pStyle w:val="2E0D45DD04F843618DAC92B708DA71755"/>
          </w:pPr>
          <w:r w:rsidRPr="00A24B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62AF12D7D4410B197504DDD2F2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514E2-BB85-4D67-A349-39EFAD809307}"/>
      </w:docPartPr>
      <w:docPartBody>
        <w:p w:rsidR="00000000" w:rsidRDefault="003840B1" w:rsidP="003840B1">
          <w:pPr>
            <w:pStyle w:val="1CE62AF12D7D4410B197504DDD2F2D415"/>
          </w:pPr>
          <w:r w:rsidRPr="00A24B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D100A9A3E47F59549AECD8625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CC903-E9E3-41FE-9838-D479B90C547C}"/>
      </w:docPartPr>
      <w:docPartBody>
        <w:p w:rsidR="00000000" w:rsidRDefault="003840B1" w:rsidP="003840B1">
          <w:pPr>
            <w:pStyle w:val="F14D100A9A3E47F59549AECD8625FBB75"/>
          </w:pPr>
          <w:r w:rsidRPr="00A24B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FDBBB126FF4AD88A81C691702DB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34BD6-25E4-4E0E-8D17-7412B9831E86}"/>
      </w:docPartPr>
      <w:docPartBody>
        <w:p w:rsidR="00000000" w:rsidRDefault="003840B1" w:rsidP="003840B1">
          <w:pPr>
            <w:pStyle w:val="D5FDBBB126FF4AD88A81C691702DB56D6"/>
          </w:pPr>
          <w:r w:rsidRPr="00A24B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C0B0A2B7F422FA5B9AAC4C757F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E47CA-02FB-402D-A7DC-7811DD0FAC38}"/>
      </w:docPartPr>
      <w:docPartBody>
        <w:p w:rsidR="00000000" w:rsidRDefault="003840B1" w:rsidP="003840B1">
          <w:pPr>
            <w:pStyle w:val="39FC0B0A2B7F422FA5B9AAC4C757F03916"/>
          </w:pPr>
          <w:r w:rsidRPr="00A24B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80AE2B58414FBCAD6448A502EB7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61595-A18C-4AAE-B160-7D8F5AD0BBF1}"/>
      </w:docPartPr>
      <w:docPartBody>
        <w:p w:rsidR="00000000" w:rsidRDefault="003840B1" w:rsidP="003840B1">
          <w:pPr>
            <w:pStyle w:val="1980AE2B58414FBCAD6448A502EB7DAF11"/>
          </w:pPr>
          <w:r w:rsidRPr="008A1A78">
            <w:rPr>
              <w:rStyle w:val="PlaceholderText"/>
              <w:color w:val="D0CECE" w:themeColor="background2" w:themeShade="E6"/>
              <w:highlight w:val="lightGray"/>
            </w:rPr>
            <w:t>Click or tap here to enter text</w:t>
          </w:r>
        </w:p>
      </w:docPartBody>
    </w:docPart>
    <w:docPart>
      <w:docPartPr>
        <w:name w:val="E10D832D12474AFBB5D5A3F555B5E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624A5-0F3E-4FB7-8F11-91EEABE70DB3}"/>
      </w:docPartPr>
      <w:docPartBody>
        <w:p w:rsidR="00000000" w:rsidRDefault="003840B1" w:rsidP="003840B1">
          <w:pPr>
            <w:pStyle w:val="E10D832D12474AFBB5D5A3F555B5E84011"/>
          </w:pPr>
          <w:r w:rsidRPr="008A1A78">
            <w:rPr>
              <w:rStyle w:val="PlaceholderText"/>
              <w:color w:val="D0CECE" w:themeColor="background2" w:themeShade="E6"/>
              <w:highlight w:val="lightGray"/>
            </w:rPr>
            <w:t>Click or tap here to xt</w:t>
          </w:r>
        </w:p>
      </w:docPartBody>
    </w:docPart>
    <w:docPart>
      <w:docPartPr>
        <w:name w:val="3649BFA5BB8B4AF8937642AADC0F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00D4-C137-4D13-8FBA-687501652D5A}"/>
      </w:docPartPr>
      <w:docPartBody>
        <w:p w:rsidR="00000000" w:rsidRDefault="003840B1" w:rsidP="003840B1">
          <w:pPr>
            <w:pStyle w:val="3649BFA5BB8B4AF8937642AADC0FC26511"/>
          </w:pPr>
          <w:r w:rsidRPr="008A1A78">
            <w:rPr>
              <w:rStyle w:val="PlaceholderText"/>
              <w:color w:val="D0CECE" w:themeColor="background2" w:themeShade="E6"/>
              <w:highlight w:val="lightGray"/>
            </w:rPr>
            <w:t>Click or tap here to et</w:t>
          </w:r>
        </w:p>
      </w:docPartBody>
    </w:docPart>
    <w:docPart>
      <w:docPartPr>
        <w:name w:val="64E2577B749745089DBEE384EA427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F3BD0-4865-4CBF-96F4-9AEC023CC0DC}"/>
      </w:docPartPr>
      <w:docPartBody>
        <w:p w:rsidR="00000000" w:rsidRDefault="003840B1" w:rsidP="003840B1">
          <w:pPr>
            <w:pStyle w:val="64E2577B749745089DBEE384EA4278DD11"/>
          </w:pPr>
          <w:r w:rsidRPr="008A1A78">
            <w:rPr>
              <w:rStyle w:val="PlaceholderText"/>
              <w:color w:val="D0CECE" w:themeColor="background2" w:themeShade="E6"/>
              <w:highlight w:val="lightGray"/>
            </w:rPr>
            <w:t>Click or tap here to enter text</w:t>
          </w:r>
        </w:p>
      </w:docPartBody>
    </w:docPart>
    <w:docPart>
      <w:docPartPr>
        <w:name w:val="7E3D81BFF97241889235E42D8D7DB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DEC0B-5297-4146-83B4-0FF3D434607E}"/>
      </w:docPartPr>
      <w:docPartBody>
        <w:p w:rsidR="00000000" w:rsidRDefault="003840B1" w:rsidP="003840B1">
          <w:pPr>
            <w:pStyle w:val="7E3D81BFF97241889235E42D8D7DB6B611"/>
          </w:pPr>
          <w:r w:rsidRPr="008A1A78">
            <w:rPr>
              <w:rStyle w:val="PlaceholderText"/>
              <w:color w:val="D0CECE" w:themeColor="background2" w:themeShade="E6"/>
              <w:highlight w:val="lightGray"/>
            </w:rPr>
            <w:t>Click or tap here to enter text</w:t>
          </w:r>
        </w:p>
      </w:docPartBody>
    </w:docPart>
    <w:docPart>
      <w:docPartPr>
        <w:name w:val="39D458ACE8874089932426137A3A5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18DB-25E3-468E-850C-E3695553F4C9}"/>
      </w:docPartPr>
      <w:docPartBody>
        <w:p w:rsidR="00000000" w:rsidRDefault="003840B1" w:rsidP="003840B1">
          <w:pPr>
            <w:pStyle w:val="39D458ACE8874089932426137A3A543410"/>
          </w:pPr>
          <w:r w:rsidRPr="008A1A78">
            <w:rPr>
              <w:rStyle w:val="PlaceholderText"/>
              <w:color w:val="D0CECE" w:themeColor="background2" w:themeShade="E6"/>
              <w:highlight w:val="lightGray"/>
            </w:rPr>
            <w:t>Click or tap here to enter text</w:t>
          </w:r>
        </w:p>
      </w:docPartBody>
    </w:docPart>
    <w:docPart>
      <w:docPartPr>
        <w:name w:val="F7CCEBDA511541A3B8ECCAD963B86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74FF3-333D-4ECC-A1B1-13F9D7685DEA}"/>
      </w:docPartPr>
      <w:docPartBody>
        <w:p w:rsidR="00000000" w:rsidRDefault="003840B1" w:rsidP="003840B1">
          <w:pPr>
            <w:pStyle w:val="F7CCEBDA511541A3B8ECCAD963B86B3510"/>
          </w:pPr>
          <w:r w:rsidRPr="008A1A78">
            <w:rPr>
              <w:rStyle w:val="PlaceholderText"/>
              <w:color w:val="D0CECE" w:themeColor="background2" w:themeShade="E6"/>
              <w:highlight w:val="lightGray"/>
            </w:rPr>
            <w:t xml:space="preserve">Click or tap here to </w:t>
          </w:r>
        </w:p>
      </w:docPartBody>
    </w:docPart>
    <w:docPart>
      <w:docPartPr>
        <w:name w:val="EBCED0B35E104566881D2F467F11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3B8D-6597-41F6-A116-EAE5656E57AA}"/>
      </w:docPartPr>
      <w:docPartBody>
        <w:p w:rsidR="00000000" w:rsidRDefault="003840B1" w:rsidP="003840B1">
          <w:pPr>
            <w:pStyle w:val="EBCED0B35E104566881D2F467F11CD2210"/>
          </w:pPr>
          <w:r w:rsidRPr="008A1A78">
            <w:rPr>
              <w:rStyle w:val="PlaceholderText"/>
              <w:color w:val="D0CECE" w:themeColor="background2" w:themeShade="E6"/>
              <w:highlight w:val="lightGray"/>
            </w:rPr>
            <w:t>Click or tap here to enter text</w:t>
          </w:r>
        </w:p>
      </w:docPartBody>
    </w:docPart>
    <w:docPart>
      <w:docPartPr>
        <w:name w:val="904F96F4A0B44406AB838041AD7E6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A157A-6A68-42D6-950D-9D4961C841C8}"/>
      </w:docPartPr>
      <w:docPartBody>
        <w:p w:rsidR="00000000" w:rsidRDefault="003840B1" w:rsidP="003840B1">
          <w:pPr>
            <w:pStyle w:val="904F96F4A0B44406AB838041AD7E63C710"/>
          </w:pPr>
          <w:r w:rsidRPr="008A1A78">
            <w:rPr>
              <w:rStyle w:val="PlaceholderText"/>
              <w:color w:val="D0CECE" w:themeColor="background2" w:themeShade="E6"/>
              <w:highlight w:val="lightGray"/>
            </w:rPr>
            <w:t>Click or tap here to enter text</w:t>
          </w:r>
        </w:p>
      </w:docPartBody>
    </w:docPart>
    <w:docPart>
      <w:docPartPr>
        <w:name w:val="7EBE9F1AF89B46358772BA503976F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3DD4F-EE4E-414D-8535-2F88DEE29F33}"/>
      </w:docPartPr>
      <w:docPartBody>
        <w:p w:rsidR="00000000" w:rsidRDefault="003840B1" w:rsidP="003840B1">
          <w:pPr>
            <w:pStyle w:val="7EBE9F1AF89B46358772BA503976F5509"/>
          </w:pPr>
          <w:r w:rsidRPr="008A1A78">
            <w:rPr>
              <w:rStyle w:val="PlaceholderText"/>
              <w:color w:val="D0CECE" w:themeColor="background2" w:themeShade="E6"/>
              <w:highlight w:val="lightGray"/>
            </w:rPr>
            <w:t>Click or tap here to entet</w:t>
          </w:r>
        </w:p>
      </w:docPartBody>
    </w:docPart>
    <w:docPart>
      <w:docPartPr>
        <w:name w:val="F29CCB3F1EB04C9DBA44FC6897189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E28B0-4331-43C6-A597-768E96111432}"/>
      </w:docPartPr>
      <w:docPartBody>
        <w:p w:rsidR="00000000" w:rsidRDefault="003840B1" w:rsidP="003840B1">
          <w:pPr>
            <w:pStyle w:val="F29CCB3F1EB04C9DBA44FC68971898979"/>
          </w:pPr>
          <w:r>
            <w:rPr>
              <w:rStyle w:val="PlaceholderText"/>
              <w:color w:val="D0CECE" w:themeColor="background2" w:themeShade="E6"/>
              <w:highlight w:val="lightGray"/>
            </w:rPr>
            <w:t>Pleas</w:t>
          </w:r>
          <w:r w:rsidRPr="008A1A78">
            <w:rPr>
              <w:rStyle w:val="PlaceholderText"/>
              <w:color w:val="D0CECE" w:themeColor="background2" w:themeShade="E6"/>
              <w:highlight w:val="lightGray"/>
            </w:rPr>
            <w:t>lick or tap</w:t>
          </w:r>
        </w:p>
      </w:docPartBody>
    </w:docPart>
    <w:docPart>
      <w:docPartPr>
        <w:name w:val="A360A15A9B2A4EB79A5C001653AE0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313DA-1ABF-4EAE-84CB-411F98F6C43D}"/>
      </w:docPartPr>
      <w:docPartBody>
        <w:p w:rsidR="00000000" w:rsidRDefault="003840B1" w:rsidP="003840B1">
          <w:pPr>
            <w:pStyle w:val="A360A15A9B2A4EB79A5C001653AE00C99"/>
          </w:pPr>
          <w:r w:rsidRPr="008A1A78">
            <w:rPr>
              <w:rStyle w:val="PlaceholderText"/>
              <w:color w:val="D0CECE" w:themeColor="background2" w:themeShade="E6"/>
              <w:highlight w:val="lightGray"/>
            </w:rPr>
            <w:t>Click or tap here to enter text</w:t>
          </w:r>
        </w:p>
      </w:docPartBody>
    </w:docPart>
    <w:docPart>
      <w:docPartPr>
        <w:name w:val="02BE7DF4B56E4908A7F8E5FF9226C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344C9-E876-4DAE-971C-21A1EB60C1FC}"/>
      </w:docPartPr>
      <w:docPartBody>
        <w:p w:rsidR="00000000" w:rsidRDefault="003840B1" w:rsidP="003840B1">
          <w:pPr>
            <w:pStyle w:val="02BE7DF4B56E4908A7F8E5FF9226C5BB9"/>
          </w:pPr>
          <w:r w:rsidRPr="008A1A78">
            <w:rPr>
              <w:rStyle w:val="PlaceholderText"/>
              <w:color w:val="D0CECE" w:themeColor="background2" w:themeShade="E6"/>
              <w:highlight w:val="lightGray"/>
            </w:rPr>
            <w:t>Click or tap here to enter text</w:t>
          </w:r>
        </w:p>
      </w:docPartBody>
    </w:docPart>
    <w:docPart>
      <w:docPartPr>
        <w:name w:val="00A7C0F4AD104B59B2D03172C05D7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F7E52-F13F-446E-BA8D-280202ACD8F0}"/>
      </w:docPartPr>
      <w:docPartBody>
        <w:p w:rsidR="00000000" w:rsidRDefault="003840B1" w:rsidP="003840B1">
          <w:pPr>
            <w:pStyle w:val="00A7C0F4AD104B59B2D03172C05D72909"/>
          </w:pPr>
          <w:r w:rsidRPr="008A1A78">
            <w:rPr>
              <w:rStyle w:val="PlaceholderText"/>
              <w:color w:val="D0CECE" w:themeColor="background2" w:themeShade="E6"/>
              <w:highlight w:val="lightGray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rimson Text">
    <w:altName w:val="Cambria Math"/>
    <w:charset w:val="00"/>
    <w:family w:val="roman"/>
    <w:pitch w:val="variable"/>
    <w:sig w:usb0="00000003" w:usb1="40000062" w:usb2="00000000" w:usb3="00000000" w:csb0="00000001" w:csb1="00000000"/>
  </w:font>
  <w:font w:name="Gineso Norm">
    <w:altName w:val="Times New Roman"/>
    <w:charset w:val="00"/>
    <w:family w:val="auto"/>
    <w:pitch w:val="variable"/>
    <w:sig w:usb0="00000001" w:usb1="5000004B" w:usb2="00000000" w:usb3="00000000" w:csb0="00000193" w:csb1="00000000"/>
  </w:font>
  <w:font w:name="Acherus Grotesque">
    <w:altName w:val="Sitka Small"/>
    <w:charset w:val="00"/>
    <w:family w:val="auto"/>
    <w:pitch w:val="variable"/>
    <w:sig w:usb0="00000001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neso Cond Demi">
    <w:altName w:val="Segoe UI"/>
    <w:charset w:val="00"/>
    <w:family w:val="auto"/>
    <w:pitch w:val="variable"/>
    <w:sig w:usb0="00000001" w:usb1="5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B1"/>
    <w:rsid w:val="0038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40B1"/>
    <w:rPr>
      <w:color w:val="808080"/>
    </w:rPr>
  </w:style>
  <w:style w:type="paragraph" w:customStyle="1" w:styleId="664C4A88B4A64098BF45D335A8B99BBF">
    <w:name w:val="664C4A88B4A64098BF45D335A8B99BBF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E0D45DD04F843618DAC92B708DA7175">
    <w:name w:val="2E0D45DD04F843618DAC92B708DA7175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CE62AF12D7D4410B197504DDD2F2D41">
    <w:name w:val="1CE62AF12D7D4410B197504DDD2F2D4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14D100A9A3E47F59549AECD8625FBB7">
    <w:name w:val="F14D100A9A3E47F59549AECD8625FBB7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C97CA509E2D49F4A6FF1394A97EB20A">
    <w:name w:val="EC97CA509E2D49F4A6FF1394A97EB20A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7E63C6C822C43E8A841E52E529ECD37">
    <w:name w:val="F7E63C6C822C43E8A841E52E529ECD37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5F79EAF08B74E3CA18C800D6C36AF1D">
    <w:name w:val="A5F79EAF08B74E3CA18C800D6C36AF1D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5FDBBB126FF4AD88A81C691702DB56D">
    <w:name w:val="D5FDBBB126FF4AD88A81C691702DB56D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9401F6EC619425DBFF94B99D98212C7">
    <w:name w:val="D9401F6EC619425DBFF94B99D98212C7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4401F82B72447419A9927FDF1720F1E">
    <w:name w:val="34401F82B72447419A9927FDF1720F1E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47BAD41647C462897A783F67664740F">
    <w:name w:val="C47BAD41647C462897A783F67664740F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9CF8AF3ECB2145E6B258B3AFBF61216F">
    <w:name w:val="9CF8AF3ECB2145E6B258B3AFBF61216F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A1CF296E0BA4A078B8DC056B41F801E">
    <w:name w:val="4A1CF296E0BA4A078B8DC056B41F801E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0FB65316163B4E47BEE196E16ECBB9A3">
    <w:name w:val="0FB65316163B4E47BEE196E16ECBB9A3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7144EB99A7C43748451B4D36D8959CF">
    <w:name w:val="57144EB99A7C43748451B4D36D8959CF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9FC0B0A2B7F422FA5B9AAC4C757F039">
    <w:name w:val="39FC0B0A2B7F422FA5B9AAC4C757F039"/>
    <w:rsid w:val="003840B1"/>
    <w:pPr>
      <w:spacing w:after="0" w:line="240" w:lineRule="auto"/>
    </w:pPr>
    <w:rPr>
      <w:rFonts w:ascii="Crimson Text" w:eastAsiaTheme="minorHAnsi" w:hAnsi="Crimson Text"/>
      <w:sz w:val="24"/>
      <w:szCs w:val="24"/>
    </w:rPr>
  </w:style>
  <w:style w:type="paragraph" w:customStyle="1" w:styleId="664C4A88B4A64098BF45D335A8B99BBF1">
    <w:name w:val="664C4A88B4A64098BF45D335A8B99BBF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E0D45DD04F843618DAC92B708DA71751">
    <w:name w:val="2E0D45DD04F843618DAC92B708DA7175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CE62AF12D7D4410B197504DDD2F2D411">
    <w:name w:val="1CE62AF12D7D4410B197504DDD2F2D41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14D100A9A3E47F59549AECD8625FBB71">
    <w:name w:val="F14D100A9A3E47F59549AECD8625FBB7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C97CA509E2D49F4A6FF1394A97EB20A1">
    <w:name w:val="EC97CA509E2D49F4A6FF1394A97EB20A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7E63C6C822C43E8A841E52E529ECD371">
    <w:name w:val="F7E63C6C822C43E8A841E52E529ECD37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5F79EAF08B74E3CA18C800D6C36AF1D1">
    <w:name w:val="A5F79EAF08B74E3CA18C800D6C36AF1D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5FDBBB126FF4AD88A81C691702DB56D1">
    <w:name w:val="D5FDBBB126FF4AD88A81C691702DB56D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9401F6EC619425DBFF94B99D98212C71">
    <w:name w:val="D9401F6EC619425DBFF94B99D98212C7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4401F82B72447419A9927FDF1720F1E1">
    <w:name w:val="34401F82B72447419A9927FDF1720F1E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47BAD41647C462897A783F67664740F1">
    <w:name w:val="C47BAD41647C462897A783F67664740F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9CF8AF3ECB2145E6B258B3AFBF61216F1">
    <w:name w:val="9CF8AF3ECB2145E6B258B3AFBF61216F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A1CF296E0BA4A078B8DC056B41F801E1">
    <w:name w:val="4A1CF296E0BA4A078B8DC056B41F801E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0FB65316163B4E47BEE196E16ECBB9A31">
    <w:name w:val="0FB65316163B4E47BEE196E16ECBB9A3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7144EB99A7C43748451B4D36D8959CF1">
    <w:name w:val="57144EB99A7C43748451B4D36D8959CF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9FC0B0A2B7F422FA5B9AAC4C757F0391">
    <w:name w:val="39FC0B0A2B7F422FA5B9AAC4C757F0391"/>
    <w:rsid w:val="003840B1"/>
    <w:pPr>
      <w:spacing w:after="0" w:line="240" w:lineRule="auto"/>
    </w:pPr>
    <w:rPr>
      <w:rFonts w:ascii="Crimson Text" w:eastAsiaTheme="minorHAnsi" w:hAnsi="Crimson Text"/>
      <w:sz w:val="24"/>
      <w:szCs w:val="24"/>
    </w:rPr>
  </w:style>
  <w:style w:type="paragraph" w:customStyle="1" w:styleId="664C4A88B4A64098BF45D335A8B99BBF2">
    <w:name w:val="664C4A88B4A64098BF45D335A8B99BBF2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E0D45DD04F843618DAC92B708DA71752">
    <w:name w:val="2E0D45DD04F843618DAC92B708DA71752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CE62AF12D7D4410B197504DDD2F2D412">
    <w:name w:val="1CE62AF12D7D4410B197504DDD2F2D412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14D100A9A3E47F59549AECD8625FBB72">
    <w:name w:val="F14D100A9A3E47F59549AECD8625FBB72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C97CA509E2D49F4A6FF1394A97EB20A2">
    <w:name w:val="EC97CA509E2D49F4A6FF1394A97EB20A2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7E63C6C822C43E8A841E52E529ECD372">
    <w:name w:val="F7E63C6C822C43E8A841E52E529ECD372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5F79EAF08B74E3CA18C800D6C36AF1D2">
    <w:name w:val="A5F79EAF08B74E3CA18C800D6C36AF1D2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5FDBBB126FF4AD88A81C691702DB56D2">
    <w:name w:val="D5FDBBB126FF4AD88A81C691702DB56D2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9401F6EC619425DBFF94B99D98212C72">
    <w:name w:val="D9401F6EC619425DBFF94B99D98212C72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4401F82B72447419A9927FDF1720F1E2">
    <w:name w:val="34401F82B72447419A9927FDF1720F1E2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47BAD41647C462897A783F67664740F2">
    <w:name w:val="C47BAD41647C462897A783F67664740F2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9CF8AF3ECB2145E6B258B3AFBF61216F2">
    <w:name w:val="9CF8AF3ECB2145E6B258B3AFBF61216F2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A1CF296E0BA4A078B8DC056B41F801E2">
    <w:name w:val="4A1CF296E0BA4A078B8DC056B41F801E2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0FB65316163B4E47BEE196E16ECBB9A32">
    <w:name w:val="0FB65316163B4E47BEE196E16ECBB9A32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7144EB99A7C43748451B4D36D8959CF2">
    <w:name w:val="57144EB99A7C43748451B4D36D8959CF2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9FC0B0A2B7F422FA5B9AAC4C757F0392">
    <w:name w:val="39FC0B0A2B7F422FA5B9AAC4C757F0392"/>
    <w:rsid w:val="003840B1"/>
    <w:pPr>
      <w:spacing w:after="0" w:line="240" w:lineRule="auto"/>
    </w:pPr>
    <w:rPr>
      <w:rFonts w:ascii="Crimson Text" w:eastAsiaTheme="minorHAnsi" w:hAnsi="Crimson Text"/>
      <w:sz w:val="24"/>
      <w:szCs w:val="24"/>
    </w:rPr>
  </w:style>
  <w:style w:type="paragraph" w:customStyle="1" w:styleId="664C4A88B4A64098BF45D335A8B99BBF3">
    <w:name w:val="664C4A88B4A64098BF45D335A8B99BBF3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E0D45DD04F843618DAC92B708DA71753">
    <w:name w:val="2E0D45DD04F843618DAC92B708DA71753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CE62AF12D7D4410B197504DDD2F2D413">
    <w:name w:val="1CE62AF12D7D4410B197504DDD2F2D413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14D100A9A3E47F59549AECD8625FBB73">
    <w:name w:val="F14D100A9A3E47F59549AECD8625FBB73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C97CA509E2D49F4A6FF1394A97EB20A3">
    <w:name w:val="EC97CA509E2D49F4A6FF1394A97EB20A3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7E63C6C822C43E8A841E52E529ECD373">
    <w:name w:val="F7E63C6C822C43E8A841E52E529ECD373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5F79EAF08B74E3CA18C800D6C36AF1D3">
    <w:name w:val="A5F79EAF08B74E3CA18C800D6C36AF1D3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5FDBBB126FF4AD88A81C691702DB56D3">
    <w:name w:val="D5FDBBB126FF4AD88A81C691702DB56D3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9401F6EC619425DBFF94B99D98212C73">
    <w:name w:val="D9401F6EC619425DBFF94B99D98212C73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4401F82B72447419A9927FDF1720F1E3">
    <w:name w:val="34401F82B72447419A9927FDF1720F1E3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47BAD41647C462897A783F67664740F3">
    <w:name w:val="C47BAD41647C462897A783F67664740F3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9CF8AF3ECB2145E6B258B3AFBF61216F3">
    <w:name w:val="9CF8AF3ECB2145E6B258B3AFBF61216F3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A1CF296E0BA4A078B8DC056B41F801E3">
    <w:name w:val="4A1CF296E0BA4A078B8DC056B41F801E3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0FB65316163B4E47BEE196E16ECBB9A33">
    <w:name w:val="0FB65316163B4E47BEE196E16ECBB9A33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7144EB99A7C43748451B4D36D8959CF3">
    <w:name w:val="57144EB99A7C43748451B4D36D8959CF3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9FC0B0A2B7F422FA5B9AAC4C757F0393">
    <w:name w:val="39FC0B0A2B7F422FA5B9AAC4C757F0393"/>
    <w:rsid w:val="003840B1"/>
    <w:pPr>
      <w:spacing w:after="0" w:line="240" w:lineRule="auto"/>
    </w:pPr>
    <w:rPr>
      <w:rFonts w:ascii="Crimson Text" w:eastAsiaTheme="minorHAnsi" w:hAnsi="Crimson Text"/>
      <w:sz w:val="24"/>
      <w:szCs w:val="24"/>
    </w:rPr>
  </w:style>
  <w:style w:type="paragraph" w:customStyle="1" w:styleId="664C4A88B4A64098BF45D335A8B99BBF4">
    <w:name w:val="664C4A88B4A64098BF45D335A8B99BBF4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E0D45DD04F843618DAC92B708DA71754">
    <w:name w:val="2E0D45DD04F843618DAC92B708DA71754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CE62AF12D7D4410B197504DDD2F2D414">
    <w:name w:val="1CE62AF12D7D4410B197504DDD2F2D414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14D100A9A3E47F59549AECD8625FBB74">
    <w:name w:val="F14D100A9A3E47F59549AECD8625FBB74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C97CA509E2D49F4A6FF1394A97EB20A4">
    <w:name w:val="EC97CA509E2D49F4A6FF1394A97EB20A4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7E63C6C822C43E8A841E52E529ECD374">
    <w:name w:val="F7E63C6C822C43E8A841E52E529ECD374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5F79EAF08B74E3CA18C800D6C36AF1D4">
    <w:name w:val="A5F79EAF08B74E3CA18C800D6C36AF1D4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5FDBBB126FF4AD88A81C691702DB56D4">
    <w:name w:val="D5FDBBB126FF4AD88A81C691702DB56D4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9401F6EC619425DBFF94B99D98212C74">
    <w:name w:val="D9401F6EC619425DBFF94B99D98212C74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4401F82B72447419A9927FDF1720F1E4">
    <w:name w:val="34401F82B72447419A9927FDF1720F1E4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47BAD41647C462897A783F67664740F4">
    <w:name w:val="C47BAD41647C462897A783F67664740F4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9CF8AF3ECB2145E6B258B3AFBF61216F4">
    <w:name w:val="9CF8AF3ECB2145E6B258B3AFBF61216F4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A1CF296E0BA4A078B8DC056B41F801E4">
    <w:name w:val="4A1CF296E0BA4A078B8DC056B41F801E4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0FB65316163B4E47BEE196E16ECBB9A34">
    <w:name w:val="0FB65316163B4E47BEE196E16ECBB9A34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7144EB99A7C43748451B4D36D8959CF4">
    <w:name w:val="57144EB99A7C43748451B4D36D8959CF4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9FC0B0A2B7F422FA5B9AAC4C757F0394">
    <w:name w:val="39FC0B0A2B7F422FA5B9AAC4C757F0394"/>
    <w:rsid w:val="003840B1"/>
    <w:pPr>
      <w:spacing w:after="0" w:line="240" w:lineRule="auto"/>
    </w:pPr>
    <w:rPr>
      <w:rFonts w:ascii="Crimson Text" w:eastAsiaTheme="minorHAnsi" w:hAnsi="Crimson Text"/>
      <w:sz w:val="24"/>
      <w:szCs w:val="24"/>
    </w:rPr>
  </w:style>
  <w:style w:type="paragraph" w:customStyle="1" w:styleId="664C4A88B4A64098BF45D335A8B99BBF5">
    <w:name w:val="664C4A88B4A64098BF45D335A8B99BBF5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E0D45DD04F843618DAC92B708DA71755">
    <w:name w:val="2E0D45DD04F843618DAC92B708DA71755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CE62AF12D7D4410B197504DDD2F2D415">
    <w:name w:val="1CE62AF12D7D4410B197504DDD2F2D415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14D100A9A3E47F59549AECD8625FBB75">
    <w:name w:val="F14D100A9A3E47F59549AECD8625FBB75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C97CA509E2D49F4A6FF1394A97EB20A5">
    <w:name w:val="EC97CA509E2D49F4A6FF1394A97EB20A5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7E63C6C822C43E8A841E52E529ECD375">
    <w:name w:val="F7E63C6C822C43E8A841E52E529ECD375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5F79EAF08B74E3CA18C800D6C36AF1D5">
    <w:name w:val="A5F79EAF08B74E3CA18C800D6C36AF1D5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5FDBBB126FF4AD88A81C691702DB56D5">
    <w:name w:val="D5FDBBB126FF4AD88A81C691702DB56D5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9401F6EC619425DBFF94B99D98212C75">
    <w:name w:val="D9401F6EC619425DBFF94B99D98212C75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4401F82B72447419A9927FDF1720F1E5">
    <w:name w:val="34401F82B72447419A9927FDF1720F1E5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47BAD41647C462897A783F67664740F5">
    <w:name w:val="C47BAD41647C462897A783F67664740F5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9CF8AF3ECB2145E6B258B3AFBF61216F5">
    <w:name w:val="9CF8AF3ECB2145E6B258B3AFBF61216F5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A1CF296E0BA4A078B8DC056B41F801E5">
    <w:name w:val="4A1CF296E0BA4A078B8DC056B41F801E5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0FB65316163B4E47BEE196E16ECBB9A35">
    <w:name w:val="0FB65316163B4E47BEE196E16ECBB9A35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7144EB99A7C43748451B4D36D8959CF5">
    <w:name w:val="57144EB99A7C43748451B4D36D8959CF5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9FC0B0A2B7F422FA5B9AAC4C757F0395">
    <w:name w:val="39FC0B0A2B7F422FA5B9AAC4C757F0395"/>
    <w:rsid w:val="003840B1"/>
    <w:pPr>
      <w:spacing w:after="0" w:line="240" w:lineRule="auto"/>
    </w:pPr>
    <w:rPr>
      <w:rFonts w:ascii="Crimson Text" w:eastAsiaTheme="minorHAnsi" w:hAnsi="Crimson Text"/>
      <w:sz w:val="24"/>
      <w:szCs w:val="24"/>
    </w:rPr>
  </w:style>
  <w:style w:type="paragraph" w:customStyle="1" w:styleId="1980AE2B58414FBCAD6448A502EB7DAF">
    <w:name w:val="1980AE2B58414FBCAD6448A502EB7DAF"/>
    <w:rsid w:val="003840B1"/>
  </w:style>
  <w:style w:type="paragraph" w:customStyle="1" w:styleId="E10D832D12474AFBB5D5A3F555B5E840">
    <w:name w:val="E10D832D12474AFBB5D5A3F555B5E840"/>
    <w:rsid w:val="003840B1"/>
  </w:style>
  <w:style w:type="paragraph" w:customStyle="1" w:styleId="3649BFA5BB8B4AF8937642AADC0FC265">
    <w:name w:val="3649BFA5BB8B4AF8937642AADC0FC265"/>
    <w:rsid w:val="003840B1"/>
  </w:style>
  <w:style w:type="paragraph" w:customStyle="1" w:styleId="64E2577B749745089DBEE384EA4278DD">
    <w:name w:val="64E2577B749745089DBEE384EA4278DD"/>
    <w:rsid w:val="003840B1"/>
  </w:style>
  <w:style w:type="paragraph" w:customStyle="1" w:styleId="A2E6717295144BFD9F9FE9FF7E3C7391">
    <w:name w:val="A2E6717295144BFD9F9FE9FF7E3C7391"/>
    <w:rsid w:val="003840B1"/>
  </w:style>
  <w:style w:type="paragraph" w:customStyle="1" w:styleId="7E3D81BFF97241889235E42D8D7DB6B6">
    <w:name w:val="7E3D81BFF97241889235E42D8D7DB6B6"/>
    <w:rsid w:val="003840B1"/>
  </w:style>
  <w:style w:type="paragraph" w:customStyle="1" w:styleId="664C4A88B4A64098BF45D335A8B99BBF6">
    <w:name w:val="664C4A88B4A64098BF45D335A8B99BBF6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980AE2B58414FBCAD6448A502EB7DAF1">
    <w:name w:val="1980AE2B58414FBCAD6448A502EB7DAF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10D832D12474AFBB5D5A3F555B5E8401">
    <w:name w:val="E10D832D12474AFBB5D5A3F555B5E840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649BFA5BB8B4AF8937642AADC0FC2651">
    <w:name w:val="3649BFA5BB8B4AF8937642AADC0FC265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4E2577B749745089DBEE384EA4278DD1">
    <w:name w:val="64E2577B749745089DBEE384EA4278DD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2E6717295144BFD9F9FE9FF7E3C73911">
    <w:name w:val="A2E6717295144BFD9F9FE9FF7E3C7391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E3D81BFF97241889235E42D8D7DB6B61">
    <w:name w:val="7E3D81BFF97241889235E42D8D7DB6B6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5FDBBB126FF4AD88A81C691702DB56D6">
    <w:name w:val="D5FDBBB126FF4AD88A81C691702DB56D6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9401F6EC619425DBFF94B99D98212C76">
    <w:name w:val="D9401F6EC619425DBFF94B99D98212C76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4401F82B72447419A9927FDF1720F1E6">
    <w:name w:val="34401F82B72447419A9927FDF1720F1E6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47BAD41647C462897A783F67664740F6">
    <w:name w:val="C47BAD41647C462897A783F67664740F6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9CF8AF3ECB2145E6B258B3AFBF61216F6">
    <w:name w:val="9CF8AF3ECB2145E6B258B3AFBF61216F6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A1CF296E0BA4A078B8DC056B41F801E6">
    <w:name w:val="4A1CF296E0BA4A078B8DC056B41F801E6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0FB65316163B4E47BEE196E16ECBB9A36">
    <w:name w:val="0FB65316163B4E47BEE196E16ECBB9A36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7144EB99A7C43748451B4D36D8959CF6">
    <w:name w:val="57144EB99A7C43748451B4D36D8959CF6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9FC0B0A2B7F422FA5B9AAC4C757F0396">
    <w:name w:val="39FC0B0A2B7F422FA5B9AAC4C757F0396"/>
    <w:rsid w:val="003840B1"/>
    <w:pPr>
      <w:spacing w:after="0" w:line="240" w:lineRule="auto"/>
    </w:pPr>
    <w:rPr>
      <w:rFonts w:ascii="Crimson Text" w:eastAsiaTheme="minorHAnsi" w:hAnsi="Crimson Text"/>
      <w:sz w:val="24"/>
      <w:szCs w:val="24"/>
    </w:rPr>
  </w:style>
  <w:style w:type="paragraph" w:customStyle="1" w:styleId="39D458ACE8874089932426137A3A5434">
    <w:name w:val="39D458ACE8874089932426137A3A5434"/>
    <w:rsid w:val="003840B1"/>
  </w:style>
  <w:style w:type="paragraph" w:customStyle="1" w:styleId="E84EB0A2CBF342258F6A71B95D68A500">
    <w:name w:val="E84EB0A2CBF342258F6A71B95D68A500"/>
    <w:rsid w:val="003840B1"/>
  </w:style>
  <w:style w:type="paragraph" w:customStyle="1" w:styleId="F7CCEBDA511541A3B8ECCAD963B86B35">
    <w:name w:val="F7CCEBDA511541A3B8ECCAD963B86B35"/>
    <w:rsid w:val="003840B1"/>
  </w:style>
  <w:style w:type="paragraph" w:customStyle="1" w:styleId="EBCED0B35E104566881D2F467F11CD22">
    <w:name w:val="EBCED0B35E104566881D2F467F11CD22"/>
    <w:rsid w:val="003840B1"/>
  </w:style>
  <w:style w:type="paragraph" w:customStyle="1" w:styleId="C4D569B38D5A4B6B87D640E93E35783E">
    <w:name w:val="C4D569B38D5A4B6B87D640E93E35783E"/>
    <w:rsid w:val="003840B1"/>
  </w:style>
  <w:style w:type="paragraph" w:customStyle="1" w:styleId="904F96F4A0B44406AB838041AD7E63C7">
    <w:name w:val="904F96F4A0B44406AB838041AD7E63C7"/>
    <w:rsid w:val="003840B1"/>
  </w:style>
  <w:style w:type="paragraph" w:customStyle="1" w:styleId="664C4A88B4A64098BF45D335A8B99BBF7">
    <w:name w:val="664C4A88B4A64098BF45D335A8B99BBF7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980AE2B58414FBCAD6448A502EB7DAF2">
    <w:name w:val="1980AE2B58414FBCAD6448A502EB7DAF2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10D832D12474AFBB5D5A3F555B5E8402">
    <w:name w:val="E10D832D12474AFBB5D5A3F555B5E8402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649BFA5BB8B4AF8937642AADC0FC2652">
    <w:name w:val="3649BFA5BB8B4AF8937642AADC0FC2652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4E2577B749745089DBEE384EA4278DD2">
    <w:name w:val="64E2577B749745089DBEE384EA4278DD2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904F96F4A0B44406AB838041AD7E63C71">
    <w:name w:val="904F96F4A0B44406AB838041AD7E63C7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E3D81BFF97241889235E42D8D7DB6B62">
    <w:name w:val="7E3D81BFF97241889235E42D8D7DB6B62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9D458ACE8874089932426137A3A54341">
    <w:name w:val="39D458ACE8874089932426137A3A5434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7CCEBDA511541A3B8ECCAD963B86B351">
    <w:name w:val="F7CCEBDA511541A3B8ECCAD963B86B35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BCED0B35E104566881D2F467F11CD221">
    <w:name w:val="EBCED0B35E104566881D2F467F11CD22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47BAD41647C462897A783F67664740F7">
    <w:name w:val="C47BAD41647C462897A783F67664740F7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9CF8AF3ECB2145E6B258B3AFBF61216F7">
    <w:name w:val="9CF8AF3ECB2145E6B258B3AFBF61216F7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A1CF296E0BA4A078B8DC056B41F801E7">
    <w:name w:val="4A1CF296E0BA4A078B8DC056B41F801E7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0FB65316163B4E47BEE196E16ECBB9A37">
    <w:name w:val="0FB65316163B4E47BEE196E16ECBB9A37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7144EB99A7C43748451B4D36D8959CF7">
    <w:name w:val="57144EB99A7C43748451B4D36D8959CF7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9FC0B0A2B7F422FA5B9AAC4C757F0397">
    <w:name w:val="39FC0B0A2B7F422FA5B9AAC4C757F0397"/>
    <w:rsid w:val="003840B1"/>
    <w:pPr>
      <w:spacing w:after="0" w:line="240" w:lineRule="auto"/>
    </w:pPr>
    <w:rPr>
      <w:rFonts w:ascii="Crimson Text" w:eastAsiaTheme="minorHAnsi" w:hAnsi="Crimson Text"/>
      <w:sz w:val="24"/>
      <w:szCs w:val="24"/>
    </w:rPr>
  </w:style>
  <w:style w:type="paragraph" w:customStyle="1" w:styleId="7EBE9F1AF89B46358772BA503976F550">
    <w:name w:val="7EBE9F1AF89B46358772BA503976F550"/>
    <w:rsid w:val="003840B1"/>
  </w:style>
  <w:style w:type="paragraph" w:customStyle="1" w:styleId="F29CCB3F1EB04C9DBA44FC6897189897">
    <w:name w:val="F29CCB3F1EB04C9DBA44FC6897189897"/>
    <w:rsid w:val="003840B1"/>
  </w:style>
  <w:style w:type="paragraph" w:customStyle="1" w:styleId="A360A15A9B2A4EB79A5C001653AE00C9">
    <w:name w:val="A360A15A9B2A4EB79A5C001653AE00C9"/>
    <w:rsid w:val="003840B1"/>
  </w:style>
  <w:style w:type="paragraph" w:customStyle="1" w:styleId="02BE7DF4B56E4908A7F8E5FF9226C5BB">
    <w:name w:val="02BE7DF4B56E4908A7F8E5FF9226C5BB"/>
    <w:rsid w:val="003840B1"/>
  </w:style>
  <w:style w:type="paragraph" w:customStyle="1" w:styleId="00A7C0F4AD104B59B2D03172C05D7290">
    <w:name w:val="00A7C0F4AD104B59B2D03172C05D7290"/>
    <w:rsid w:val="003840B1"/>
  </w:style>
  <w:style w:type="paragraph" w:customStyle="1" w:styleId="DC33D2E6B88944D9B6F810905E7DC212">
    <w:name w:val="DC33D2E6B88944D9B6F810905E7DC212"/>
    <w:rsid w:val="003840B1"/>
  </w:style>
  <w:style w:type="paragraph" w:customStyle="1" w:styleId="664C4A88B4A64098BF45D335A8B99BBF8">
    <w:name w:val="664C4A88B4A64098BF45D335A8B99BBF8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980AE2B58414FBCAD6448A502EB7DAF3">
    <w:name w:val="1980AE2B58414FBCAD6448A502EB7DAF3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10D832D12474AFBB5D5A3F555B5E8403">
    <w:name w:val="E10D832D12474AFBB5D5A3F555B5E8403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649BFA5BB8B4AF8937642AADC0FC2653">
    <w:name w:val="3649BFA5BB8B4AF8937642AADC0FC2653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4E2577B749745089DBEE384EA4278DD3">
    <w:name w:val="64E2577B749745089DBEE384EA4278DD3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904F96F4A0B44406AB838041AD7E63C72">
    <w:name w:val="904F96F4A0B44406AB838041AD7E63C72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E3D81BFF97241889235E42D8D7DB6B63">
    <w:name w:val="7E3D81BFF97241889235E42D8D7DB6B63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9D458ACE8874089932426137A3A54342">
    <w:name w:val="39D458ACE8874089932426137A3A54342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7CCEBDA511541A3B8ECCAD963B86B352">
    <w:name w:val="F7CCEBDA511541A3B8ECCAD963B86B352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BCED0B35E104566881D2F467F11CD222">
    <w:name w:val="EBCED0B35E104566881D2F467F11CD222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EBE9F1AF89B46358772BA503976F5501">
    <w:name w:val="7EBE9F1AF89B46358772BA503976F550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29CCB3F1EB04C9DBA44FC68971898971">
    <w:name w:val="F29CCB3F1EB04C9DBA44FC6897189897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360A15A9B2A4EB79A5C001653AE00C91">
    <w:name w:val="A360A15A9B2A4EB79A5C001653AE00C9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02BE7DF4B56E4908A7F8E5FF9226C5BB1">
    <w:name w:val="02BE7DF4B56E4908A7F8E5FF9226C5BB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00A7C0F4AD104B59B2D03172C05D72901">
    <w:name w:val="00A7C0F4AD104B59B2D03172C05D7290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9FC0B0A2B7F422FA5B9AAC4C757F0398">
    <w:name w:val="39FC0B0A2B7F422FA5B9AAC4C757F0398"/>
    <w:rsid w:val="003840B1"/>
    <w:pPr>
      <w:spacing w:after="0" w:line="240" w:lineRule="auto"/>
    </w:pPr>
    <w:rPr>
      <w:rFonts w:ascii="Crimson Text" w:eastAsiaTheme="minorHAnsi" w:hAnsi="Crimson Text"/>
      <w:sz w:val="24"/>
      <w:szCs w:val="24"/>
    </w:rPr>
  </w:style>
  <w:style w:type="paragraph" w:customStyle="1" w:styleId="664C4A88B4A64098BF45D335A8B99BBF9">
    <w:name w:val="664C4A88B4A64098BF45D335A8B99BBF9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980AE2B58414FBCAD6448A502EB7DAF4">
    <w:name w:val="1980AE2B58414FBCAD6448A502EB7DAF4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10D832D12474AFBB5D5A3F555B5E8404">
    <w:name w:val="E10D832D12474AFBB5D5A3F555B5E8404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649BFA5BB8B4AF8937642AADC0FC2654">
    <w:name w:val="3649BFA5BB8B4AF8937642AADC0FC2654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4E2577B749745089DBEE384EA4278DD4">
    <w:name w:val="64E2577B749745089DBEE384EA4278DD4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904F96F4A0B44406AB838041AD7E63C73">
    <w:name w:val="904F96F4A0B44406AB838041AD7E63C73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E3D81BFF97241889235E42D8D7DB6B64">
    <w:name w:val="7E3D81BFF97241889235E42D8D7DB6B64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9D458ACE8874089932426137A3A54343">
    <w:name w:val="39D458ACE8874089932426137A3A54343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7CCEBDA511541A3B8ECCAD963B86B353">
    <w:name w:val="F7CCEBDA511541A3B8ECCAD963B86B353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BCED0B35E104566881D2F467F11CD223">
    <w:name w:val="EBCED0B35E104566881D2F467F11CD223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EBE9F1AF89B46358772BA503976F5502">
    <w:name w:val="7EBE9F1AF89B46358772BA503976F5502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29CCB3F1EB04C9DBA44FC68971898972">
    <w:name w:val="F29CCB3F1EB04C9DBA44FC68971898972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360A15A9B2A4EB79A5C001653AE00C92">
    <w:name w:val="A360A15A9B2A4EB79A5C001653AE00C92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02BE7DF4B56E4908A7F8E5FF9226C5BB2">
    <w:name w:val="02BE7DF4B56E4908A7F8E5FF9226C5BB2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00A7C0F4AD104B59B2D03172C05D72902">
    <w:name w:val="00A7C0F4AD104B59B2D03172C05D72902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9FC0B0A2B7F422FA5B9AAC4C757F0399">
    <w:name w:val="39FC0B0A2B7F422FA5B9AAC4C757F0399"/>
    <w:rsid w:val="003840B1"/>
    <w:pPr>
      <w:spacing w:after="0" w:line="240" w:lineRule="auto"/>
    </w:pPr>
    <w:rPr>
      <w:rFonts w:ascii="Crimson Text" w:eastAsiaTheme="minorHAnsi" w:hAnsi="Crimson Text"/>
      <w:sz w:val="24"/>
      <w:szCs w:val="24"/>
    </w:rPr>
  </w:style>
  <w:style w:type="paragraph" w:customStyle="1" w:styleId="664C4A88B4A64098BF45D335A8B99BBF10">
    <w:name w:val="664C4A88B4A64098BF45D335A8B99BBF10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980AE2B58414FBCAD6448A502EB7DAF5">
    <w:name w:val="1980AE2B58414FBCAD6448A502EB7DAF5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10D832D12474AFBB5D5A3F555B5E8405">
    <w:name w:val="E10D832D12474AFBB5D5A3F555B5E8405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649BFA5BB8B4AF8937642AADC0FC2655">
    <w:name w:val="3649BFA5BB8B4AF8937642AADC0FC2655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4E2577B749745089DBEE384EA4278DD5">
    <w:name w:val="64E2577B749745089DBEE384EA4278DD5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904F96F4A0B44406AB838041AD7E63C74">
    <w:name w:val="904F96F4A0B44406AB838041AD7E63C74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E3D81BFF97241889235E42D8D7DB6B65">
    <w:name w:val="7E3D81BFF97241889235E42D8D7DB6B65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9D458ACE8874089932426137A3A54344">
    <w:name w:val="39D458ACE8874089932426137A3A54344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7CCEBDA511541A3B8ECCAD963B86B354">
    <w:name w:val="F7CCEBDA511541A3B8ECCAD963B86B354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BCED0B35E104566881D2F467F11CD224">
    <w:name w:val="EBCED0B35E104566881D2F467F11CD224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EBE9F1AF89B46358772BA503976F5503">
    <w:name w:val="7EBE9F1AF89B46358772BA503976F5503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29CCB3F1EB04C9DBA44FC68971898973">
    <w:name w:val="F29CCB3F1EB04C9DBA44FC68971898973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360A15A9B2A4EB79A5C001653AE00C93">
    <w:name w:val="A360A15A9B2A4EB79A5C001653AE00C93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02BE7DF4B56E4908A7F8E5FF9226C5BB3">
    <w:name w:val="02BE7DF4B56E4908A7F8E5FF9226C5BB3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00A7C0F4AD104B59B2D03172C05D72903">
    <w:name w:val="00A7C0F4AD104B59B2D03172C05D72903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9FC0B0A2B7F422FA5B9AAC4C757F03910">
    <w:name w:val="39FC0B0A2B7F422FA5B9AAC4C757F03910"/>
    <w:rsid w:val="003840B1"/>
    <w:pPr>
      <w:spacing w:after="0" w:line="240" w:lineRule="auto"/>
    </w:pPr>
    <w:rPr>
      <w:rFonts w:ascii="Crimson Text" w:eastAsiaTheme="minorHAnsi" w:hAnsi="Crimson Text"/>
      <w:sz w:val="24"/>
      <w:szCs w:val="24"/>
    </w:rPr>
  </w:style>
  <w:style w:type="paragraph" w:customStyle="1" w:styleId="664C4A88B4A64098BF45D335A8B99BBF11">
    <w:name w:val="664C4A88B4A64098BF45D335A8B99BBF1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980AE2B58414FBCAD6448A502EB7DAF6">
    <w:name w:val="1980AE2B58414FBCAD6448A502EB7DAF6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10D832D12474AFBB5D5A3F555B5E8406">
    <w:name w:val="E10D832D12474AFBB5D5A3F555B5E8406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649BFA5BB8B4AF8937642AADC0FC2656">
    <w:name w:val="3649BFA5BB8B4AF8937642AADC0FC2656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4E2577B749745089DBEE384EA4278DD6">
    <w:name w:val="64E2577B749745089DBEE384EA4278DD6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904F96F4A0B44406AB838041AD7E63C75">
    <w:name w:val="904F96F4A0B44406AB838041AD7E63C75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E3D81BFF97241889235E42D8D7DB6B66">
    <w:name w:val="7E3D81BFF97241889235E42D8D7DB6B66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9D458ACE8874089932426137A3A54345">
    <w:name w:val="39D458ACE8874089932426137A3A54345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7CCEBDA511541A3B8ECCAD963B86B355">
    <w:name w:val="F7CCEBDA511541A3B8ECCAD963B86B355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BCED0B35E104566881D2F467F11CD225">
    <w:name w:val="EBCED0B35E104566881D2F467F11CD225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EBE9F1AF89B46358772BA503976F5504">
    <w:name w:val="7EBE9F1AF89B46358772BA503976F5504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29CCB3F1EB04C9DBA44FC68971898974">
    <w:name w:val="F29CCB3F1EB04C9DBA44FC68971898974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360A15A9B2A4EB79A5C001653AE00C94">
    <w:name w:val="A360A15A9B2A4EB79A5C001653AE00C94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02BE7DF4B56E4908A7F8E5FF9226C5BB4">
    <w:name w:val="02BE7DF4B56E4908A7F8E5FF9226C5BB4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00A7C0F4AD104B59B2D03172C05D72904">
    <w:name w:val="00A7C0F4AD104B59B2D03172C05D72904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9FC0B0A2B7F422FA5B9AAC4C757F03911">
    <w:name w:val="39FC0B0A2B7F422FA5B9AAC4C757F03911"/>
    <w:rsid w:val="003840B1"/>
    <w:pPr>
      <w:spacing w:after="0" w:line="240" w:lineRule="auto"/>
    </w:pPr>
    <w:rPr>
      <w:rFonts w:ascii="Crimson Text" w:eastAsiaTheme="minorHAnsi" w:hAnsi="Crimson Text"/>
      <w:sz w:val="24"/>
      <w:szCs w:val="24"/>
    </w:rPr>
  </w:style>
  <w:style w:type="paragraph" w:customStyle="1" w:styleId="664C4A88B4A64098BF45D335A8B99BBF12">
    <w:name w:val="664C4A88B4A64098BF45D335A8B99BBF12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980AE2B58414FBCAD6448A502EB7DAF7">
    <w:name w:val="1980AE2B58414FBCAD6448A502EB7DAF7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10D832D12474AFBB5D5A3F555B5E8407">
    <w:name w:val="E10D832D12474AFBB5D5A3F555B5E8407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649BFA5BB8B4AF8937642AADC0FC2657">
    <w:name w:val="3649BFA5BB8B4AF8937642AADC0FC2657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4E2577B749745089DBEE384EA4278DD7">
    <w:name w:val="64E2577B749745089DBEE384EA4278DD7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904F96F4A0B44406AB838041AD7E63C76">
    <w:name w:val="904F96F4A0B44406AB838041AD7E63C76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E3D81BFF97241889235E42D8D7DB6B67">
    <w:name w:val="7E3D81BFF97241889235E42D8D7DB6B67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9D458ACE8874089932426137A3A54346">
    <w:name w:val="39D458ACE8874089932426137A3A54346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7CCEBDA511541A3B8ECCAD963B86B356">
    <w:name w:val="F7CCEBDA511541A3B8ECCAD963B86B356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BCED0B35E104566881D2F467F11CD226">
    <w:name w:val="EBCED0B35E104566881D2F467F11CD226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EBE9F1AF89B46358772BA503976F5505">
    <w:name w:val="7EBE9F1AF89B46358772BA503976F5505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29CCB3F1EB04C9DBA44FC68971898975">
    <w:name w:val="F29CCB3F1EB04C9DBA44FC68971898975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360A15A9B2A4EB79A5C001653AE00C95">
    <w:name w:val="A360A15A9B2A4EB79A5C001653AE00C95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02BE7DF4B56E4908A7F8E5FF9226C5BB5">
    <w:name w:val="02BE7DF4B56E4908A7F8E5FF9226C5BB5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00A7C0F4AD104B59B2D03172C05D72905">
    <w:name w:val="00A7C0F4AD104B59B2D03172C05D72905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9FC0B0A2B7F422FA5B9AAC4C757F03912">
    <w:name w:val="39FC0B0A2B7F422FA5B9AAC4C757F03912"/>
    <w:rsid w:val="003840B1"/>
    <w:pPr>
      <w:spacing w:after="0" w:line="240" w:lineRule="auto"/>
    </w:pPr>
    <w:rPr>
      <w:rFonts w:ascii="Crimson Text" w:eastAsiaTheme="minorHAnsi" w:hAnsi="Crimson Text"/>
      <w:sz w:val="24"/>
      <w:szCs w:val="24"/>
    </w:rPr>
  </w:style>
  <w:style w:type="paragraph" w:customStyle="1" w:styleId="664C4A88B4A64098BF45D335A8B99BBF13">
    <w:name w:val="664C4A88B4A64098BF45D335A8B99BBF13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980AE2B58414FBCAD6448A502EB7DAF8">
    <w:name w:val="1980AE2B58414FBCAD6448A502EB7DAF8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10D832D12474AFBB5D5A3F555B5E8408">
    <w:name w:val="E10D832D12474AFBB5D5A3F555B5E8408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649BFA5BB8B4AF8937642AADC0FC2658">
    <w:name w:val="3649BFA5BB8B4AF8937642AADC0FC2658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4E2577B749745089DBEE384EA4278DD8">
    <w:name w:val="64E2577B749745089DBEE384EA4278DD8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904F96F4A0B44406AB838041AD7E63C77">
    <w:name w:val="904F96F4A0B44406AB838041AD7E63C77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E3D81BFF97241889235E42D8D7DB6B68">
    <w:name w:val="7E3D81BFF97241889235E42D8D7DB6B68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9D458ACE8874089932426137A3A54347">
    <w:name w:val="39D458ACE8874089932426137A3A54347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7CCEBDA511541A3B8ECCAD963B86B357">
    <w:name w:val="F7CCEBDA511541A3B8ECCAD963B86B357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BCED0B35E104566881D2F467F11CD227">
    <w:name w:val="EBCED0B35E104566881D2F467F11CD227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EBE9F1AF89B46358772BA503976F5506">
    <w:name w:val="7EBE9F1AF89B46358772BA503976F5506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29CCB3F1EB04C9DBA44FC68971898976">
    <w:name w:val="F29CCB3F1EB04C9DBA44FC68971898976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360A15A9B2A4EB79A5C001653AE00C96">
    <w:name w:val="A360A15A9B2A4EB79A5C001653AE00C96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02BE7DF4B56E4908A7F8E5FF9226C5BB6">
    <w:name w:val="02BE7DF4B56E4908A7F8E5FF9226C5BB6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00A7C0F4AD104B59B2D03172C05D72906">
    <w:name w:val="00A7C0F4AD104B59B2D03172C05D72906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9FC0B0A2B7F422FA5B9AAC4C757F03913">
    <w:name w:val="39FC0B0A2B7F422FA5B9AAC4C757F03913"/>
    <w:rsid w:val="003840B1"/>
    <w:pPr>
      <w:spacing w:after="0" w:line="240" w:lineRule="auto"/>
    </w:pPr>
    <w:rPr>
      <w:rFonts w:ascii="Crimson Text" w:eastAsiaTheme="minorHAnsi" w:hAnsi="Crimson Text"/>
      <w:sz w:val="24"/>
      <w:szCs w:val="24"/>
    </w:rPr>
  </w:style>
  <w:style w:type="paragraph" w:customStyle="1" w:styleId="664C4A88B4A64098BF45D335A8B99BBF14">
    <w:name w:val="664C4A88B4A64098BF45D335A8B99BBF14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980AE2B58414FBCAD6448A502EB7DAF9">
    <w:name w:val="1980AE2B58414FBCAD6448A502EB7DAF9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10D832D12474AFBB5D5A3F555B5E8409">
    <w:name w:val="E10D832D12474AFBB5D5A3F555B5E8409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649BFA5BB8B4AF8937642AADC0FC2659">
    <w:name w:val="3649BFA5BB8B4AF8937642AADC0FC2659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4E2577B749745089DBEE384EA4278DD9">
    <w:name w:val="64E2577B749745089DBEE384EA4278DD9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904F96F4A0B44406AB838041AD7E63C78">
    <w:name w:val="904F96F4A0B44406AB838041AD7E63C78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E3D81BFF97241889235E42D8D7DB6B69">
    <w:name w:val="7E3D81BFF97241889235E42D8D7DB6B69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9D458ACE8874089932426137A3A54348">
    <w:name w:val="39D458ACE8874089932426137A3A54348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7CCEBDA511541A3B8ECCAD963B86B358">
    <w:name w:val="F7CCEBDA511541A3B8ECCAD963B86B358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BCED0B35E104566881D2F467F11CD228">
    <w:name w:val="EBCED0B35E104566881D2F467F11CD228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EBE9F1AF89B46358772BA503976F5507">
    <w:name w:val="7EBE9F1AF89B46358772BA503976F5507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29CCB3F1EB04C9DBA44FC68971898977">
    <w:name w:val="F29CCB3F1EB04C9DBA44FC68971898977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360A15A9B2A4EB79A5C001653AE00C97">
    <w:name w:val="A360A15A9B2A4EB79A5C001653AE00C97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02BE7DF4B56E4908A7F8E5FF9226C5BB7">
    <w:name w:val="02BE7DF4B56E4908A7F8E5FF9226C5BB7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00A7C0F4AD104B59B2D03172C05D72907">
    <w:name w:val="00A7C0F4AD104B59B2D03172C05D72907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9FC0B0A2B7F422FA5B9AAC4C757F03914">
    <w:name w:val="39FC0B0A2B7F422FA5B9AAC4C757F03914"/>
    <w:rsid w:val="003840B1"/>
    <w:pPr>
      <w:spacing w:after="0" w:line="240" w:lineRule="auto"/>
    </w:pPr>
    <w:rPr>
      <w:rFonts w:ascii="Crimson Text" w:eastAsiaTheme="minorHAnsi" w:hAnsi="Crimson Text"/>
      <w:sz w:val="24"/>
      <w:szCs w:val="24"/>
    </w:rPr>
  </w:style>
  <w:style w:type="paragraph" w:customStyle="1" w:styleId="664C4A88B4A64098BF45D335A8B99BBF15">
    <w:name w:val="664C4A88B4A64098BF45D335A8B99BBF15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980AE2B58414FBCAD6448A502EB7DAF10">
    <w:name w:val="1980AE2B58414FBCAD6448A502EB7DAF10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10D832D12474AFBB5D5A3F555B5E84010">
    <w:name w:val="E10D832D12474AFBB5D5A3F555B5E84010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649BFA5BB8B4AF8937642AADC0FC26510">
    <w:name w:val="3649BFA5BB8B4AF8937642AADC0FC26510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4E2577B749745089DBEE384EA4278DD10">
    <w:name w:val="64E2577B749745089DBEE384EA4278DD10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904F96F4A0B44406AB838041AD7E63C79">
    <w:name w:val="904F96F4A0B44406AB838041AD7E63C79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E3D81BFF97241889235E42D8D7DB6B610">
    <w:name w:val="7E3D81BFF97241889235E42D8D7DB6B610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9D458ACE8874089932426137A3A54349">
    <w:name w:val="39D458ACE8874089932426137A3A54349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7CCEBDA511541A3B8ECCAD963B86B359">
    <w:name w:val="F7CCEBDA511541A3B8ECCAD963B86B359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BCED0B35E104566881D2F467F11CD229">
    <w:name w:val="EBCED0B35E104566881D2F467F11CD229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EBE9F1AF89B46358772BA503976F5508">
    <w:name w:val="7EBE9F1AF89B46358772BA503976F5508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29CCB3F1EB04C9DBA44FC68971898978">
    <w:name w:val="F29CCB3F1EB04C9DBA44FC68971898978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360A15A9B2A4EB79A5C001653AE00C98">
    <w:name w:val="A360A15A9B2A4EB79A5C001653AE00C98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02BE7DF4B56E4908A7F8E5FF9226C5BB8">
    <w:name w:val="02BE7DF4B56E4908A7F8E5FF9226C5BB8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00A7C0F4AD104B59B2D03172C05D72908">
    <w:name w:val="00A7C0F4AD104B59B2D03172C05D72908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9FC0B0A2B7F422FA5B9AAC4C757F03915">
    <w:name w:val="39FC0B0A2B7F422FA5B9AAC4C757F03915"/>
    <w:rsid w:val="003840B1"/>
    <w:pPr>
      <w:spacing w:after="0" w:line="240" w:lineRule="auto"/>
    </w:pPr>
    <w:rPr>
      <w:rFonts w:ascii="Crimson Text" w:eastAsiaTheme="minorHAnsi" w:hAnsi="Crimson Text"/>
      <w:sz w:val="24"/>
      <w:szCs w:val="24"/>
    </w:rPr>
  </w:style>
  <w:style w:type="paragraph" w:customStyle="1" w:styleId="664C4A88B4A64098BF45D335A8B99BBF16">
    <w:name w:val="664C4A88B4A64098BF45D335A8B99BBF16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980AE2B58414FBCAD6448A502EB7DAF11">
    <w:name w:val="1980AE2B58414FBCAD6448A502EB7DAF1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10D832D12474AFBB5D5A3F555B5E84011">
    <w:name w:val="E10D832D12474AFBB5D5A3F555B5E8401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649BFA5BB8B4AF8937642AADC0FC26511">
    <w:name w:val="3649BFA5BB8B4AF8937642AADC0FC2651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4E2577B749745089DBEE384EA4278DD11">
    <w:name w:val="64E2577B749745089DBEE384EA4278DD1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904F96F4A0B44406AB838041AD7E63C710">
    <w:name w:val="904F96F4A0B44406AB838041AD7E63C710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E3D81BFF97241889235E42D8D7DB6B611">
    <w:name w:val="7E3D81BFF97241889235E42D8D7DB6B611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9D458ACE8874089932426137A3A543410">
    <w:name w:val="39D458ACE8874089932426137A3A543410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7CCEBDA511541A3B8ECCAD963B86B3510">
    <w:name w:val="F7CCEBDA511541A3B8ECCAD963B86B3510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BCED0B35E104566881D2F467F11CD2210">
    <w:name w:val="EBCED0B35E104566881D2F467F11CD2210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EBE9F1AF89B46358772BA503976F5509">
    <w:name w:val="7EBE9F1AF89B46358772BA503976F5509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29CCB3F1EB04C9DBA44FC68971898979">
    <w:name w:val="F29CCB3F1EB04C9DBA44FC68971898979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360A15A9B2A4EB79A5C001653AE00C99">
    <w:name w:val="A360A15A9B2A4EB79A5C001653AE00C99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02BE7DF4B56E4908A7F8E5FF9226C5BB9">
    <w:name w:val="02BE7DF4B56E4908A7F8E5FF9226C5BB9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00A7C0F4AD104B59B2D03172C05D72909">
    <w:name w:val="00A7C0F4AD104B59B2D03172C05D72909"/>
    <w:rsid w:val="00384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9FC0B0A2B7F422FA5B9AAC4C757F03916">
    <w:name w:val="39FC0B0A2B7F422FA5B9AAC4C757F03916"/>
    <w:rsid w:val="003840B1"/>
    <w:pPr>
      <w:spacing w:after="0" w:line="240" w:lineRule="auto"/>
    </w:pPr>
    <w:rPr>
      <w:rFonts w:ascii="Crimson Text" w:eastAsiaTheme="minorHAnsi" w:hAnsi="Crimson Text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CD2B06-9045-4F9B-9CF9-18FDD57F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Color-Template-with-custom-fonts.dotx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OUB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Melinda</dc:creator>
  <cp:keywords/>
  <dc:description/>
  <cp:lastModifiedBy>Rose, Cherrie</cp:lastModifiedBy>
  <cp:revision>3</cp:revision>
  <cp:lastPrinted>2017-10-25T01:25:00Z</cp:lastPrinted>
  <dcterms:created xsi:type="dcterms:W3CDTF">2022-06-27T20:20:00Z</dcterms:created>
  <dcterms:modified xsi:type="dcterms:W3CDTF">2022-06-27T20:20:00Z</dcterms:modified>
</cp:coreProperties>
</file>